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067" w:rsidRPr="00623D56" w:rsidRDefault="00FF4F30" w:rsidP="00262B7F">
      <w:pPr>
        <w:tabs>
          <w:tab w:val="left" w:pos="0"/>
        </w:tabs>
        <w:jc w:val="left"/>
        <w:rPr>
          <w:rFonts w:ascii="Cordia New" w:hAnsi="Cordia New" w:cs="Cordia New"/>
          <w:b/>
          <w:bCs/>
          <w:sz w:val="36"/>
          <w:szCs w:val="36"/>
        </w:rPr>
      </w:pPr>
      <w:bookmarkStart w:id="0" w:name="_GoBack"/>
      <w:bookmarkEnd w:id="0"/>
      <w:r w:rsidRPr="00623D56">
        <w:rPr>
          <w:rFonts w:ascii="Cordia New" w:hAnsi="Cordia New" w:cs="Cordia New"/>
        </w:rPr>
        <w:tab/>
      </w:r>
    </w:p>
    <w:p w:rsidR="001B17D1" w:rsidRPr="00377EF2" w:rsidRDefault="00377EF2" w:rsidP="00377EF2">
      <w:pPr>
        <w:jc w:val="center"/>
        <w:rPr>
          <w:rFonts w:ascii="Cordia New" w:hAnsi="Cordia New" w:cs="Cordia New"/>
          <w:b/>
          <w:color w:val="0094DE"/>
          <w:sz w:val="34"/>
          <w:szCs w:val="24"/>
        </w:rPr>
      </w:pPr>
      <w:r>
        <w:rPr>
          <w:rFonts w:ascii="Cordia New" w:hAnsi="Cordia New" w:cs="Cordia New"/>
          <w:b/>
          <w:color w:val="0094DE"/>
          <w:sz w:val="34"/>
          <w:szCs w:val="24"/>
        </w:rPr>
        <w:t xml:space="preserve">EMASA </w:t>
      </w:r>
      <w:r w:rsidRPr="00377EF2">
        <w:rPr>
          <w:rFonts w:ascii="Cordia New" w:hAnsi="Cordia New" w:cs="Cordia New"/>
          <w:b/>
          <w:color w:val="0094DE"/>
          <w:sz w:val="34"/>
          <w:szCs w:val="24"/>
        </w:rPr>
        <w:t>ABSTRACT SUBMISSION FORM</w:t>
      </w:r>
      <w:r>
        <w:rPr>
          <w:rFonts w:ascii="Cordia New" w:hAnsi="Cordia New" w:cs="Cordia New"/>
          <w:b/>
          <w:color w:val="0094DE"/>
          <w:sz w:val="34"/>
          <w:szCs w:val="24"/>
        </w:rPr>
        <w:t xml:space="preserve"> 2019</w:t>
      </w:r>
    </w:p>
    <w:p w:rsidR="003063BD" w:rsidRPr="00623D56" w:rsidRDefault="003063BD" w:rsidP="00482067">
      <w:pPr>
        <w:rPr>
          <w:rFonts w:ascii="Cordia New" w:hAnsi="Cordia New" w:cs="Cordia New"/>
          <w:b/>
          <w:i/>
          <w:color w:val="000000"/>
          <w:sz w:val="22"/>
          <w:szCs w:val="22"/>
        </w:rPr>
      </w:pPr>
    </w:p>
    <w:p w:rsidR="003F28BD" w:rsidRPr="00623D56" w:rsidRDefault="003F28BD" w:rsidP="000A1608">
      <w:pPr>
        <w:ind w:left="-709"/>
        <w:jc w:val="center"/>
        <w:rPr>
          <w:rFonts w:ascii="Cordia New" w:hAnsi="Cordia New" w:cs="Cordia New"/>
          <w:b/>
          <w:i/>
          <w:color w:val="000000"/>
          <w:sz w:val="22"/>
          <w:szCs w:val="22"/>
        </w:rPr>
      </w:pPr>
      <w:r w:rsidRPr="00623D56">
        <w:rPr>
          <w:rFonts w:ascii="Cordia New" w:hAnsi="Cordia New" w:cs="Cordia New"/>
          <w:b/>
          <w:i/>
          <w:color w:val="000000"/>
          <w:sz w:val="22"/>
          <w:szCs w:val="22"/>
        </w:rPr>
        <w:t>(Only abstracts submitted on this form will be accepted)</w:t>
      </w:r>
    </w:p>
    <w:p w:rsidR="00482067" w:rsidRPr="00623D56" w:rsidRDefault="00482067" w:rsidP="003F28BD">
      <w:pPr>
        <w:rPr>
          <w:rFonts w:ascii="Cordia New" w:hAnsi="Cordia New" w:cs="Cordia New"/>
          <w:sz w:val="22"/>
          <w:szCs w:val="22"/>
        </w:rPr>
      </w:pPr>
    </w:p>
    <w:p w:rsidR="003F28BD" w:rsidRPr="00623D56" w:rsidRDefault="000A1608" w:rsidP="001D3AD7">
      <w:pPr>
        <w:ind w:left="-709"/>
        <w:jc w:val="left"/>
        <w:rPr>
          <w:rFonts w:ascii="Cordia New" w:hAnsi="Cordia New" w:cs="Cordia New"/>
          <w:sz w:val="28"/>
          <w:szCs w:val="28"/>
        </w:rPr>
      </w:pPr>
      <w:r>
        <w:rPr>
          <w:rFonts w:ascii="Cordia New" w:hAnsi="Cordia New" w:cs="Cordia New"/>
          <w:sz w:val="28"/>
          <w:szCs w:val="28"/>
        </w:rPr>
        <w:tab/>
      </w:r>
      <w:r w:rsidR="003F28BD" w:rsidRPr="00623D56">
        <w:rPr>
          <w:rFonts w:ascii="Cordia New" w:hAnsi="Cordia New" w:cs="Cordia New"/>
          <w:sz w:val="28"/>
          <w:szCs w:val="28"/>
        </w:rPr>
        <w:t>Please provide the requested details of the author(s) involved and indicate whi</w:t>
      </w:r>
      <w:r w:rsidR="00482067" w:rsidRPr="00623D56">
        <w:rPr>
          <w:rFonts w:ascii="Cordia New" w:hAnsi="Cordia New" w:cs="Cordia New"/>
          <w:sz w:val="28"/>
          <w:szCs w:val="28"/>
        </w:rPr>
        <w:t xml:space="preserve">ch </w:t>
      </w:r>
      <w:r>
        <w:rPr>
          <w:rFonts w:ascii="Cordia New" w:hAnsi="Cordia New" w:cs="Cordia New"/>
          <w:sz w:val="28"/>
          <w:szCs w:val="28"/>
        </w:rPr>
        <w:tab/>
      </w:r>
      <w:r w:rsidR="00482067" w:rsidRPr="00623D56">
        <w:rPr>
          <w:rFonts w:ascii="Cordia New" w:hAnsi="Cordia New" w:cs="Cordia New"/>
          <w:sz w:val="28"/>
          <w:szCs w:val="28"/>
        </w:rPr>
        <w:t>author will act as presenter</w:t>
      </w:r>
      <w:r w:rsidR="003F28BD" w:rsidRPr="00623D56">
        <w:rPr>
          <w:rFonts w:ascii="Cordia New" w:hAnsi="Cordia New" w:cs="Cordia New"/>
          <w:sz w:val="28"/>
          <w:szCs w:val="28"/>
        </w:rPr>
        <w:t xml:space="preserve">  </w:t>
      </w:r>
    </w:p>
    <w:p w:rsidR="00623D56" w:rsidRDefault="000A1608" w:rsidP="00377EF2">
      <w:pPr>
        <w:ind w:left="-709"/>
        <w:jc w:val="left"/>
        <w:rPr>
          <w:rFonts w:ascii="Cordia New" w:hAnsi="Cordia New" w:cs="Cordia New"/>
          <w:iCs/>
          <w:color w:val="0070C0"/>
          <w:sz w:val="28"/>
          <w:szCs w:val="28"/>
          <w:lang w:val="en-US"/>
        </w:rPr>
      </w:pPr>
      <w:r>
        <w:rPr>
          <w:rFonts w:ascii="Cordia New" w:hAnsi="Cordia New" w:cs="Cordia New"/>
          <w:color w:val="0070C0"/>
          <w:sz w:val="28"/>
          <w:szCs w:val="28"/>
        </w:rPr>
        <w:tab/>
      </w:r>
      <w:r w:rsidR="00623D56" w:rsidRPr="00623D56">
        <w:rPr>
          <w:rFonts w:ascii="Cordia New" w:hAnsi="Cordia New" w:cs="Cordia New"/>
          <w:color w:val="0070C0"/>
          <w:sz w:val="28"/>
          <w:szCs w:val="28"/>
        </w:rPr>
        <w:t>PLEASE EMAIL THIS FORM TO:</w:t>
      </w:r>
      <w:r w:rsidR="00DF7A8D">
        <w:rPr>
          <w:rFonts w:ascii="Cordia New" w:hAnsi="Cordia New" w:cs="Cordia New"/>
          <w:iCs/>
          <w:color w:val="0070C0"/>
          <w:sz w:val="28"/>
          <w:szCs w:val="28"/>
          <w:lang w:val="en-US"/>
        </w:rPr>
        <w:t xml:space="preserve"> </w:t>
      </w:r>
      <w:hyperlink r:id="rId8" w:history="1">
        <w:r w:rsidR="00377EF2" w:rsidRPr="00BB4722">
          <w:rPr>
            <w:rStyle w:val="Hyperlink"/>
            <w:rFonts w:ascii="Cordia New" w:hAnsi="Cordia New" w:cs="Cordia New"/>
            <w:iCs/>
            <w:sz w:val="28"/>
            <w:szCs w:val="28"/>
            <w:lang w:val="en-US"/>
          </w:rPr>
          <w:t>abstracts@emasa.co.za</w:t>
        </w:r>
      </w:hyperlink>
      <w:r w:rsidR="00377EF2">
        <w:rPr>
          <w:rFonts w:ascii="Cordia New" w:hAnsi="Cordia New" w:cs="Cordia New"/>
          <w:iCs/>
          <w:color w:val="0070C0"/>
          <w:sz w:val="28"/>
          <w:szCs w:val="28"/>
          <w:lang w:val="en-US"/>
        </w:rPr>
        <w:t xml:space="preserve">  </w:t>
      </w:r>
    </w:p>
    <w:p w:rsidR="00E73EB5" w:rsidRPr="00623D56" w:rsidRDefault="000672F6" w:rsidP="003F28BD">
      <w:pPr>
        <w:rPr>
          <w:rFonts w:ascii="Cordia New" w:hAnsi="Cordia New" w:cs="Cordia New"/>
          <w:b/>
          <w:i/>
        </w:rPr>
      </w:pPr>
      <w:r>
        <w:rPr>
          <w:rFonts w:ascii="Cordia New" w:hAnsi="Cordia New" w:cs="Cordia New"/>
          <w:b/>
          <w:bCs/>
          <w:noProof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285750</wp:posOffset>
                </wp:positionH>
                <wp:positionV relativeFrom="paragraph">
                  <wp:posOffset>102870</wp:posOffset>
                </wp:positionV>
                <wp:extent cx="6096000" cy="369570"/>
                <wp:effectExtent l="0" t="0" r="0" b="0"/>
                <wp:wrapThrough wrapText="bothSides">
                  <wp:wrapPolygon edited="0">
                    <wp:start x="0" y="0"/>
                    <wp:lineTo x="0" y="20041"/>
                    <wp:lineTo x="21533" y="20041"/>
                    <wp:lineTo x="21533" y="0"/>
                    <wp:lineTo x="0" y="0"/>
                  </wp:wrapPolygon>
                </wp:wrapThrough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6000" cy="36957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63BD" w:rsidRDefault="003063BD" w:rsidP="003063BD">
                            <w:pPr>
                              <w:jc w:val="center"/>
                              <w:rPr>
                                <w:rFonts w:ascii="Cordia New" w:hAnsi="Cordia New" w:cs="Cordia New"/>
                                <w:sz w:val="28"/>
                                <w:szCs w:val="40"/>
                                <w:lang w:val="en-US"/>
                              </w:rPr>
                            </w:pPr>
                            <w:r w:rsidRPr="00DF7A8D">
                              <w:rPr>
                                <w:rFonts w:ascii="Cordia New" w:hAnsi="Cordia New" w:cs="Cordia New"/>
                                <w:sz w:val="28"/>
                                <w:szCs w:val="40"/>
                                <w:lang w:val="en-US"/>
                              </w:rPr>
                              <w:t>FIRST AUTHOR</w:t>
                            </w:r>
                          </w:p>
                          <w:p w:rsidR="00DF7A8D" w:rsidRDefault="00DF7A8D" w:rsidP="003063BD">
                            <w:pPr>
                              <w:jc w:val="center"/>
                              <w:rPr>
                                <w:rFonts w:ascii="Cordia New" w:hAnsi="Cordia New" w:cs="Cordia New"/>
                                <w:sz w:val="28"/>
                                <w:szCs w:val="40"/>
                                <w:lang w:val="en-US"/>
                              </w:rPr>
                            </w:pPr>
                          </w:p>
                          <w:p w:rsidR="00DF7A8D" w:rsidRPr="00DF7A8D" w:rsidRDefault="00DF7A8D" w:rsidP="003063BD">
                            <w:pPr>
                              <w:jc w:val="center"/>
                              <w:rPr>
                                <w:rFonts w:ascii="Cordia New" w:hAnsi="Cordia New" w:cs="Cordia New"/>
                                <w:sz w:val="28"/>
                                <w:szCs w:val="4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22.5pt;margin-top:8.1pt;width:480pt;height:29.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" fillcolor="#131618 [334]" stroked="f" strokeweight="2pt">
                <v:path arrowok="t"/>
                <v:textbox>
                  <w:txbxContent>
                    <w:p w:rsidR="003063BD" w:rsidRDefault="003063BD" w:rsidP="003063BD">
                      <w:pPr>
                        <w:jc w:val="center"/>
                        <w:rPr>
                          <w:rFonts w:ascii="Cordia New" w:hAnsi="Cordia New" w:cs="Cordia New"/>
                          <w:sz w:val="28"/>
                          <w:szCs w:val="40"/>
                          <w:lang w:val="en-US"/>
                        </w:rPr>
                      </w:pPr>
                      <w:r w:rsidRPr="00DF7A8D">
                        <w:rPr>
                          <w:rFonts w:ascii="Cordia New" w:hAnsi="Cordia New" w:cs="Cordia New"/>
                          <w:sz w:val="28"/>
                          <w:szCs w:val="40"/>
                          <w:lang w:val="en-US"/>
                        </w:rPr>
                        <w:t>FIRST AUTHOR</w:t>
                      </w:r>
                    </w:p>
                    <w:p w:rsidR="00DF7A8D" w:rsidRDefault="00DF7A8D" w:rsidP="003063BD">
                      <w:pPr>
                        <w:jc w:val="center"/>
                        <w:rPr>
                          <w:rFonts w:ascii="Cordia New" w:hAnsi="Cordia New" w:cs="Cordia New"/>
                          <w:sz w:val="28"/>
                          <w:szCs w:val="40"/>
                          <w:lang w:val="en-US"/>
                        </w:rPr>
                      </w:pPr>
                    </w:p>
                    <w:p w:rsidR="00DF7A8D" w:rsidRPr="00DF7A8D" w:rsidRDefault="00DF7A8D" w:rsidP="003063BD">
                      <w:pPr>
                        <w:jc w:val="center"/>
                        <w:rPr>
                          <w:rFonts w:ascii="Cordia New" w:hAnsi="Cordia New" w:cs="Cordia New"/>
                          <w:sz w:val="28"/>
                          <w:szCs w:val="40"/>
                          <w:lang w:val="en-US"/>
                        </w:rPr>
                      </w:pPr>
                    </w:p>
                  </w:txbxContent>
                </v:textbox>
                <w10:wrap type="through" anchorx="margin"/>
              </v:rect>
            </w:pict>
          </mc:Fallback>
        </mc:AlternateContent>
      </w:r>
    </w:p>
    <w:p w:rsidR="003F28BD" w:rsidRPr="00623D56" w:rsidRDefault="003F28BD" w:rsidP="003F28BD">
      <w:pPr>
        <w:rPr>
          <w:rFonts w:ascii="Cordia New" w:hAnsi="Cordia New" w:cs="Cordia New"/>
          <w:b/>
          <w:i/>
          <w:color w:val="0094DE"/>
        </w:rPr>
      </w:pPr>
    </w:p>
    <w:p w:rsidR="003F28BD" w:rsidRPr="00623D56" w:rsidRDefault="003F28BD" w:rsidP="003F28BD">
      <w:pPr>
        <w:rPr>
          <w:rFonts w:ascii="Cordia New" w:hAnsi="Cordia New" w:cs="Cordia New"/>
          <w:b/>
          <w:i/>
          <w:sz w:val="20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648"/>
        <w:gridCol w:w="445"/>
        <w:gridCol w:w="647"/>
        <w:gridCol w:w="1126"/>
        <w:gridCol w:w="1092"/>
        <w:gridCol w:w="1527"/>
        <w:gridCol w:w="3094"/>
      </w:tblGrid>
      <w:tr w:rsidR="00DF7A8D" w:rsidRPr="00DF7A8D" w:rsidTr="000A1608">
        <w:trPr>
          <w:jc w:val="center"/>
        </w:trPr>
        <w:tc>
          <w:tcPr>
            <w:tcW w:w="1648" w:type="dxa"/>
          </w:tcPr>
          <w:p w:rsidR="003F28BD" w:rsidRPr="00DF7A8D" w:rsidRDefault="003F28BD" w:rsidP="003F28BD">
            <w:pPr>
              <w:rPr>
                <w:rFonts w:ascii="Cordia New" w:eastAsia="MS Mincho" w:hAnsi="Cordia New" w:cs="Cordia New"/>
                <w:sz w:val="22"/>
                <w:szCs w:val="28"/>
              </w:rPr>
            </w:pPr>
            <w:r w:rsidRPr="00DF7A8D">
              <w:rPr>
                <w:rFonts w:ascii="Cordia New" w:eastAsia="MS Mincho" w:hAnsi="Cordia New" w:cs="Cordia New"/>
                <w:sz w:val="22"/>
                <w:szCs w:val="28"/>
              </w:rPr>
              <w:t>Title:</w:t>
            </w:r>
          </w:p>
        </w:tc>
        <w:tc>
          <w:tcPr>
            <w:tcW w:w="1092" w:type="dxa"/>
            <w:gridSpan w:val="2"/>
          </w:tcPr>
          <w:p w:rsidR="003F28BD" w:rsidRPr="00DF7A8D" w:rsidRDefault="003F28BD" w:rsidP="003F28BD">
            <w:pPr>
              <w:rPr>
                <w:rFonts w:ascii="Cordia New" w:eastAsia="MS Mincho" w:hAnsi="Cordia New" w:cs="Cordia New"/>
                <w:sz w:val="22"/>
                <w:szCs w:val="28"/>
              </w:rPr>
            </w:pPr>
          </w:p>
        </w:tc>
        <w:tc>
          <w:tcPr>
            <w:tcW w:w="1126" w:type="dxa"/>
          </w:tcPr>
          <w:p w:rsidR="003F28BD" w:rsidRPr="00DF7A8D" w:rsidRDefault="003F28BD" w:rsidP="003F28BD">
            <w:pPr>
              <w:rPr>
                <w:rFonts w:ascii="Cordia New" w:eastAsia="MS Mincho" w:hAnsi="Cordia New" w:cs="Cordia New"/>
                <w:sz w:val="22"/>
                <w:szCs w:val="28"/>
              </w:rPr>
            </w:pPr>
            <w:r w:rsidRPr="00DF7A8D">
              <w:rPr>
                <w:rFonts w:ascii="Cordia New" w:eastAsia="MS Mincho" w:hAnsi="Cordia New" w:cs="Cordia New"/>
                <w:sz w:val="22"/>
                <w:szCs w:val="28"/>
              </w:rPr>
              <w:t>Initials:</w:t>
            </w:r>
          </w:p>
        </w:tc>
        <w:tc>
          <w:tcPr>
            <w:tcW w:w="1092" w:type="dxa"/>
          </w:tcPr>
          <w:p w:rsidR="003F28BD" w:rsidRPr="00DF7A8D" w:rsidRDefault="003F28BD" w:rsidP="003F28BD">
            <w:pPr>
              <w:rPr>
                <w:rFonts w:ascii="Cordia New" w:eastAsia="MS Mincho" w:hAnsi="Cordia New" w:cs="Cordia New"/>
                <w:sz w:val="22"/>
                <w:szCs w:val="28"/>
              </w:rPr>
            </w:pPr>
          </w:p>
        </w:tc>
        <w:tc>
          <w:tcPr>
            <w:tcW w:w="1527" w:type="dxa"/>
          </w:tcPr>
          <w:p w:rsidR="003F28BD" w:rsidRPr="00DF7A8D" w:rsidRDefault="003F28BD" w:rsidP="003F28BD">
            <w:pPr>
              <w:rPr>
                <w:rFonts w:ascii="Cordia New" w:eastAsia="MS Mincho" w:hAnsi="Cordia New" w:cs="Cordia New"/>
                <w:sz w:val="22"/>
                <w:szCs w:val="28"/>
              </w:rPr>
            </w:pPr>
            <w:r w:rsidRPr="00DF7A8D">
              <w:rPr>
                <w:rFonts w:ascii="Cordia New" w:eastAsia="MS Mincho" w:hAnsi="Cordia New" w:cs="Cordia New"/>
                <w:sz w:val="22"/>
                <w:szCs w:val="28"/>
              </w:rPr>
              <w:t>First Name</w:t>
            </w:r>
          </w:p>
        </w:tc>
        <w:tc>
          <w:tcPr>
            <w:tcW w:w="3094" w:type="dxa"/>
          </w:tcPr>
          <w:p w:rsidR="003F28BD" w:rsidRPr="00DF7A8D" w:rsidRDefault="003F28BD" w:rsidP="003F28BD">
            <w:pPr>
              <w:rPr>
                <w:rFonts w:ascii="Cordia New" w:eastAsia="MS Mincho" w:hAnsi="Cordia New" w:cs="Cordia New"/>
                <w:sz w:val="22"/>
                <w:szCs w:val="28"/>
              </w:rPr>
            </w:pPr>
          </w:p>
        </w:tc>
      </w:tr>
      <w:tr w:rsidR="003F28BD" w:rsidRPr="00DF7A8D" w:rsidTr="000A1608">
        <w:trPr>
          <w:jc w:val="center"/>
        </w:trPr>
        <w:tc>
          <w:tcPr>
            <w:tcW w:w="1648" w:type="dxa"/>
          </w:tcPr>
          <w:p w:rsidR="003F28BD" w:rsidRPr="00DF7A8D" w:rsidRDefault="003F28BD" w:rsidP="003F28BD">
            <w:pPr>
              <w:rPr>
                <w:rFonts w:ascii="Cordia New" w:eastAsia="MS Mincho" w:hAnsi="Cordia New" w:cs="Cordia New"/>
                <w:sz w:val="22"/>
                <w:szCs w:val="28"/>
              </w:rPr>
            </w:pPr>
            <w:r w:rsidRPr="00DF7A8D">
              <w:rPr>
                <w:rFonts w:ascii="Cordia New" w:eastAsia="MS Mincho" w:hAnsi="Cordia New" w:cs="Cordia New"/>
                <w:sz w:val="22"/>
                <w:szCs w:val="28"/>
              </w:rPr>
              <w:t>Surname:</w:t>
            </w:r>
          </w:p>
        </w:tc>
        <w:tc>
          <w:tcPr>
            <w:tcW w:w="7931" w:type="dxa"/>
            <w:gridSpan w:val="6"/>
          </w:tcPr>
          <w:p w:rsidR="003F28BD" w:rsidRPr="00DF7A8D" w:rsidRDefault="003F28BD" w:rsidP="003F28BD">
            <w:pPr>
              <w:rPr>
                <w:rFonts w:ascii="Cordia New" w:eastAsia="MS Mincho" w:hAnsi="Cordia New" w:cs="Cordia New"/>
                <w:sz w:val="22"/>
                <w:szCs w:val="28"/>
              </w:rPr>
            </w:pPr>
          </w:p>
        </w:tc>
      </w:tr>
      <w:tr w:rsidR="003F28BD" w:rsidRPr="00DF7A8D" w:rsidTr="000A1608">
        <w:trPr>
          <w:jc w:val="center"/>
        </w:trPr>
        <w:tc>
          <w:tcPr>
            <w:tcW w:w="1648" w:type="dxa"/>
          </w:tcPr>
          <w:p w:rsidR="003F28BD" w:rsidRPr="00DF7A8D" w:rsidRDefault="003F28BD" w:rsidP="003F28BD">
            <w:pPr>
              <w:rPr>
                <w:rFonts w:ascii="Cordia New" w:eastAsia="MS Mincho" w:hAnsi="Cordia New" w:cs="Cordia New"/>
                <w:sz w:val="22"/>
                <w:szCs w:val="28"/>
              </w:rPr>
            </w:pPr>
            <w:r w:rsidRPr="00DF7A8D">
              <w:rPr>
                <w:rFonts w:ascii="Cordia New" w:eastAsia="MS Mincho" w:hAnsi="Cordia New" w:cs="Cordia New"/>
                <w:sz w:val="22"/>
                <w:szCs w:val="28"/>
              </w:rPr>
              <w:t>Institution:</w:t>
            </w:r>
          </w:p>
        </w:tc>
        <w:tc>
          <w:tcPr>
            <w:tcW w:w="7931" w:type="dxa"/>
            <w:gridSpan w:val="6"/>
          </w:tcPr>
          <w:p w:rsidR="003F28BD" w:rsidRPr="00DF7A8D" w:rsidRDefault="003F28BD" w:rsidP="003F28BD">
            <w:pPr>
              <w:rPr>
                <w:rFonts w:ascii="Cordia New" w:eastAsia="MS Mincho" w:hAnsi="Cordia New" w:cs="Cordia New"/>
                <w:sz w:val="22"/>
                <w:szCs w:val="28"/>
              </w:rPr>
            </w:pPr>
          </w:p>
        </w:tc>
      </w:tr>
      <w:tr w:rsidR="003F28BD" w:rsidRPr="00DF7A8D" w:rsidTr="000A1608">
        <w:trPr>
          <w:jc w:val="center"/>
        </w:trPr>
        <w:tc>
          <w:tcPr>
            <w:tcW w:w="1648" w:type="dxa"/>
          </w:tcPr>
          <w:p w:rsidR="003F28BD" w:rsidRPr="00DF7A8D" w:rsidRDefault="003F28BD" w:rsidP="003F28BD">
            <w:pPr>
              <w:rPr>
                <w:rFonts w:ascii="Cordia New" w:eastAsia="MS Mincho" w:hAnsi="Cordia New" w:cs="Cordia New"/>
                <w:sz w:val="22"/>
                <w:szCs w:val="28"/>
              </w:rPr>
            </w:pPr>
            <w:r w:rsidRPr="00DF7A8D">
              <w:rPr>
                <w:rFonts w:ascii="Cordia New" w:eastAsia="MS Mincho" w:hAnsi="Cordia New" w:cs="Cordia New"/>
                <w:sz w:val="22"/>
                <w:szCs w:val="28"/>
              </w:rPr>
              <w:t>Department:</w:t>
            </w:r>
          </w:p>
        </w:tc>
        <w:tc>
          <w:tcPr>
            <w:tcW w:w="7931" w:type="dxa"/>
            <w:gridSpan w:val="6"/>
          </w:tcPr>
          <w:p w:rsidR="003F28BD" w:rsidRPr="00DF7A8D" w:rsidRDefault="003F28BD" w:rsidP="003F28BD">
            <w:pPr>
              <w:rPr>
                <w:rFonts w:ascii="Cordia New" w:eastAsia="MS Mincho" w:hAnsi="Cordia New" w:cs="Cordia New"/>
                <w:sz w:val="22"/>
                <w:szCs w:val="28"/>
              </w:rPr>
            </w:pPr>
          </w:p>
        </w:tc>
      </w:tr>
      <w:tr w:rsidR="003F28BD" w:rsidRPr="00DF7A8D" w:rsidTr="000A1608">
        <w:trPr>
          <w:jc w:val="center"/>
        </w:trPr>
        <w:tc>
          <w:tcPr>
            <w:tcW w:w="1648" w:type="dxa"/>
          </w:tcPr>
          <w:p w:rsidR="003F28BD" w:rsidRPr="00DF7A8D" w:rsidRDefault="003F28BD" w:rsidP="003F28BD">
            <w:pPr>
              <w:rPr>
                <w:rFonts w:ascii="Cordia New" w:eastAsia="MS Mincho" w:hAnsi="Cordia New" w:cs="Cordia New"/>
                <w:sz w:val="22"/>
                <w:szCs w:val="28"/>
              </w:rPr>
            </w:pPr>
            <w:r w:rsidRPr="00DF7A8D">
              <w:rPr>
                <w:rFonts w:ascii="Cordia New" w:eastAsia="MS Mincho" w:hAnsi="Cordia New" w:cs="Cordia New"/>
                <w:sz w:val="22"/>
                <w:szCs w:val="28"/>
              </w:rPr>
              <w:t>Postal address</w:t>
            </w:r>
          </w:p>
        </w:tc>
        <w:tc>
          <w:tcPr>
            <w:tcW w:w="7931" w:type="dxa"/>
            <w:gridSpan w:val="6"/>
          </w:tcPr>
          <w:p w:rsidR="003F28BD" w:rsidRPr="00DF7A8D" w:rsidRDefault="003F28BD" w:rsidP="003F28BD">
            <w:pPr>
              <w:rPr>
                <w:rFonts w:ascii="Cordia New" w:eastAsia="MS Mincho" w:hAnsi="Cordia New" w:cs="Cordia New"/>
                <w:sz w:val="22"/>
                <w:szCs w:val="28"/>
              </w:rPr>
            </w:pPr>
          </w:p>
        </w:tc>
      </w:tr>
      <w:tr w:rsidR="003F28BD" w:rsidRPr="00DF7A8D" w:rsidTr="000A1608">
        <w:trPr>
          <w:jc w:val="center"/>
        </w:trPr>
        <w:tc>
          <w:tcPr>
            <w:tcW w:w="1648" w:type="dxa"/>
          </w:tcPr>
          <w:p w:rsidR="003F28BD" w:rsidRPr="00DF7A8D" w:rsidRDefault="003F28BD" w:rsidP="003F28BD">
            <w:pPr>
              <w:rPr>
                <w:rFonts w:ascii="Cordia New" w:eastAsia="MS Mincho" w:hAnsi="Cordia New" w:cs="Cordia New"/>
                <w:sz w:val="22"/>
                <w:szCs w:val="28"/>
              </w:rPr>
            </w:pPr>
            <w:r w:rsidRPr="00DF7A8D">
              <w:rPr>
                <w:rFonts w:ascii="Cordia New" w:eastAsia="MS Mincho" w:hAnsi="Cordia New" w:cs="Cordia New"/>
                <w:sz w:val="22"/>
                <w:szCs w:val="28"/>
              </w:rPr>
              <w:t>Country</w:t>
            </w:r>
          </w:p>
        </w:tc>
        <w:tc>
          <w:tcPr>
            <w:tcW w:w="7931" w:type="dxa"/>
            <w:gridSpan w:val="6"/>
          </w:tcPr>
          <w:p w:rsidR="003F28BD" w:rsidRPr="00DF7A8D" w:rsidRDefault="003F28BD" w:rsidP="003F28BD">
            <w:pPr>
              <w:rPr>
                <w:rFonts w:ascii="Cordia New" w:eastAsia="MS Mincho" w:hAnsi="Cordia New" w:cs="Cordia New"/>
                <w:sz w:val="22"/>
                <w:szCs w:val="28"/>
              </w:rPr>
            </w:pPr>
          </w:p>
        </w:tc>
      </w:tr>
      <w:tr w:rsidR="003F28BD" w:rsidRPr="00DF7A8D" w:rsidTr="000A1608">
        <w:trPr>
          <w:jc w:val="center"/>
        </w:trPr>
        <w:tc>
          <w:tcPr>
            <w:tcW w:w="1648" w:type="dxa"/>
          </w:tcPr>
          <w:p w:rsidR="003F28BD" w:rsidRPr="00DF7A8D" w:rsidRDefault="003F28BD" w:rsidP="003F28BD">
            <w:pPr>
              <w:rPr>
                <w:rFonts w:ascii="Cordia New" w:eastAsia="MS Mincho" w:hAnsi="Cordia New" w:cs="Cordia New"/>
                <w:sz w:val="22"/>
                <w:szCs w:val="28"/>
              </w:rPr>
            </w:pPr>
            <w:r w:rsidRPr="00DF7A8D">
              <w:rPr>
                <w:rFonts w:ascii="Cordia New" w:eastAsia="MS Mincho" w:hAnsi="Cordia New" w:cs="Cordia New"/>
                <w:sz w:val="22"/>
                <w:szCs w:val="28"/>
              </w:rPr>
              <w:t>E-mail</w:t>
            </w:r>
          </w:p>
        </w:tc>
        <w:tc>
          <w:tcPr>
            <w:tcW w:w="3310" w:type="dxa"/>
            <w:gridSpan w:val="4"/>
          </w:tcPr>
          <w:p w:rsidR="003F28BD" w:rsidRPr="00DF7A8D" w:rsidRDefault="003F28BD" w:rsidP="003F28BD">
            <w:pPr>
              <w:rPr>
                <w:rFonts w:ascii="Cordia New" w:eastAsia="MS Mincho" w:hAnsi="Cordia New" w:cs="Cordia New"/>
                <w:sz w:val="22"/>
                <w:szCs w:val="28"/>
              </w:rPr>
            </w:pPr>
          </w:p>
        </w:tc>
        <w:tc>
          <w:tcPr>
            <w:tcW w:w="1527" w:type="dxa"/>
          </w:tcPr>
          <w:p w:rsidR="003F28BD" w:rsidRPr="00DF7A8D" w:rsidRDefault="003F28BD" w:rsidP="003F28BD">
            <w:pPr>
              <w:rPr>
                <w:rFonts w:ascii="Cordia New" w:eastAsia="MS Mincho" w:hAnsi="Cordia New" w:cs="Cordia New"/>
                <w:sz w:val="22"/>
                <w:szCs w:val="28"/>
              </w:rPr>
            </w:pPr>
            <w:r w:rsidRPr="00DF7A8D">
              <w:rPr>
                <w:rFonts w:ascii="Cordia New" w:eastAsia="MS Mincho" w:hAnsi="Cordia New" w:cs="Cordia New"/>
                <w:sz w:val="22"/>
                <w:szCs w:val="28"/>
              </w:rPr>
              <w:t>Telephone:</w:t>
            </w:r>
          </w:p>
        </w:tc>
        <w:tc>
          <w:tcPr>
            <w:tcW w:w="3094" w:type="dxa"/>
          </w:tcPr>
          <w:p w:rsidR="003F28BD" w:rsidRPr="00DF7A8D" w:rsidRDefault="003F28BD" w:rsidP="003F28BD">
            <w:pPr>
              <w:rPr>
                <w:rFonts w:ascii="Cordia New" w:eastAsia="MS Mincho" w:hAnsi="Cordia New" w:cs="Cordia New"/>
                <w:sz w:val="22"/>
                <w:szCs w:val="28"/>
              </w:rPr>
            </w:pPr>
          </w:p>
        </w:tc>
      </w:tr>
      <w:tr w:rsidR="003F28BD" w:rsidRPr="00DF7A8D" w:rsidTr="000A1608">
        <w:trPr>
          <w:gridAfter w:val="5"/>
          <w:wAfter w:w="7486" w:type="dxa"/>
          <w:jc w:val="center"/>
        </w:trPr>
        <w:tc>
          <w:tcPr>
            <w:tcW w:w="1648" w:type="dxa"/>
          </w:tcPr>
          <w:p w:rsidR="003F28BD" w:rsidRPr="00DF7A8D" w:rsidRDefault="003F28BD" w:rsidP="003F28BD">
            <w:pPr>
              <w:rPr>
                <w:rFonts w:ascii="Cordia New" w:eastAsia="MS Mincho" w:hAnsi="Cordia New" w:cs="Cordia New"/>
                <w:sz w:val="22"/>
                <w:szCs w:val="28"/>
              </w:rPr>
            </w:pPr>
            <w:r w:rsidRPr="00DF7A8D">
              <w:rPr>
                <w:rFonts w:ascii="Cordia New" w:eastAsia="MS Mincho" w:hAnsi="Cordia New" w:cs="Cordia New"/>
                <w:sz w:val="22"/>
                <w:szCs w:val="28"/>
              </w:rPr>
              <w:t>Presenter</w:t>
            </w:r>
          </w:p>
        </w:tc>
        <w:tc>
          <w:tcPr>
            <w:tcW w:w="445" w:type="dxa"/>
          </w:tcPr>
          <w:p w:rsidR="003F28BD" w:rsidRPr="00DF7A8D" w:rsidRDefault="003F28BD" w:rsidP="003F28BD">
            <w:pPr>
              <w:rPr>
                <w:rFonts w:ascii="Cordia New" w:eastAsia="MS Mincho" w:hAnsi="Cordia New" w:cs="Cordia New"/>
                <w:sz w:val="22"/>
                <w:szCs w:val="28"/>
              </w:rPr>
            </w:pPr>
          </w:p>
        </w:tc>
      </w:tr>
    </w:tbl>
    <w:p w:rsidR="001D3AD7" w:rsidRPr="00623D56" w:rsidRDefault="000672F6" w:rsidP="003F28BD">
      <w:pPr>
        <w:rPr>
          <w:rFonts w:ascii="Cordia New" w:hAnsi="Cordia New" w:cs="Cordia New"/>
          <w:b/>
          <w:i/>
          <w:color w:val="0094DE"/>
        </w:rPr>
      </w:pPr>
      <w:r>
        <w:rPr>
          <w:rFonts w:ascii="Cordia New" w:hAnsi="Cordia New" w:cs="Cordia New"/>
          <w:b/>
          <w:bCs/>
          <w:noProof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285750</wp:posOffset>
                </wp:positionH>
                <wp:positionV relativeFrom="paragraph">
                  <wp:posOffset>91440</wp:posOffset>
                </wp:positionV>
                <wp:extent cx="6075045" cy="314325"/>
                <wp:effectExtent l="0" t="0" r="1905" b="9525"/>
                <wp:wrapThrough wrapText="bothSides">
                  <wp:wrapPolygon edited="0">
                    <wp:start x="0" y="0"/>
                    <wp:lineTo x="0" y="20945"/>
                    <wp:lineTo x="21539" y="20945"/>
                    <wp:lineTo x="21539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75045" cy="3143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63BD" w:rsidRPr="00DF7A8D" w:rsidRDefault="003063BD" w:rsidP="003063BD">
                            <w:pPr>
                              <w:jc w:val="center"/>
                              <w:rPr>
                                <w:rFonts w:ascii="Cordia New" w:hAnsi="Cordia New" w:cs="Cordia New"/>
                                <w:sz w:val="28"/>
                                <w:szCs w:val="40"/>
                                <w:lang w:val="en-US"/>
                              </w:rPr>
                            </w:pPr>
                            <w:r w:rsidRPr="00DF7A8D">
                              <w:rPr>
                                <w:rFonts w:ascii="Cordia New" w:hAnsi="Cordia New" w:cs="Cordia New"/>
                                <w:sz w:val="28"/>
                                <w:szCs w:val="40"/>
                                <w:lang w:val="en-US"/>
                              </w:rPr>
                              <w:t>SECOND AUTHOR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22.5pt;margin-top:7.2pt;width:478.3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" fillcolor="#131618 [334]" stroked="f" strokeweight="2pt">
                <v:path arrowok="t"/>
                <v:textbox>
                  <w:txbxContent>
                    <w:p w:rsidR="003063BD" w:rsidRPr="00DF7A8D" w:rsidRDefault="003063BD" w:rsidP="003063BD">
                      <w:pPr>
                        <w:jc w:val="center"/>
                        <w:rPr>
                          <w:rFonts w:ascii="Cordia New" w:hAnsi="Cordia New" w:cs="Cordia New"/>
                          <w:sz w:val="28"/>
                          <w:szCs w:val="40"/>
                          <w:lang w:val="en-US"/>
                        </w:rPr>
                      </w:pPr>
                      <w:r w:rsidRPr="00DF7A8D">
                        <w:rPr>
                          <w:rFonts w:ascii="Cordia New" w:hAnsi="Cordia New" w:cs="Cordia New"/>
                          <w:sz w:val="28"/>
                          <w:szCs w:val="40"/>
                          <w:lang w:val="en-US"/>
                        </w:rPr>
                        <w:t>SECOND AUTHOR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</w:p>
    <w:p w:rsidR="003063BD" w:rsidRPr="00623D56" w:rsidRDefault="003063BD" w:rsidP="003F28BD">
      <w:pPr>
        <w:rPr>
          <w:rFonts w:ascii="Cordia New" w:hAnsi="Cordia New" w:cs="Cordia New"/>
          <w:i/>
        </w:rPr>
      </w:pPr>
    </w:p>
    <w:p w:rsidR="003063BD" w:rsidRPr="00623D56" w:rsidRDefault="003063BD" w:rsidP="003F28BD">
      <w:pPr>
        <w:rPr>
          <w:rFonts w:ascii="Cordia New" w:hAnsi="Cordia New" w:cs="Cordia New"/>
          <w:i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648"/>
        <w:gridCol w:w="445"/>
        <w:gridCol w:w="647"/>
        <w:gridCol w:w="1126"/>
        <w:gridCol w:w="1092"/>
        <w:gridCol w:w="1527"/>
        <w:gridCol w:w="3094"/>
      </w:tblGrid>
      <w:tr w:rsidR="003F28BD" w:rsidRPr="00DF7A8D" w:rsidTr="000A1608">
        <w:trPr>
          <w:trHeight w:val="313"/>
          <w:jc w:val="center"/>
        </w:trPr>
        <w:tc>
          <w:tcPr>
            <w:tcW w:w="1648" w:type="dxa"/>
          </w:tcPr>
          <w:p w:rsidR="003F28BD" w:rsidRPr="00DF7A8D" w:rsidRDefault="003F28BD" w:rsidP="003F28BD">
            <w:pPr>
              <w:rPr>
                <w:rFonts w:ascii="Cordia New" w:eastAsia="MS Mincho" w:hAnsi="Cordia New" w:cs="Cordia New"/>
                <w:sz w:val="22"/>
                <w:szCs w:val="28"/>
              </w:rPr>
            </w:pPr>
            <w:r w:rsidRPr="00DF7A8D">
              <w:rPr>
                <w:rFonts w:ascii="Cordia New" w:eastAsia="MS Mincho" w:hAnsi="Cordia New" w:cs="Cordia New"/>
                <w:sz w:val="22"/>
                <w:szCs w:val="28"/>
              </w:rPr>
              <w:t>Title:</w:t>
            </w:r>
          </w:p>
        </w:tc>
        <w:tc>
          <w:tcPr>
            <w:tcW w:w="1092" w:type="dxa"/>
            <w:gridSpan w:val="2"/>
          </w:tcPr>
          <w:p w:rsidR="003F28BD" w:rsidRPr="00DF7A8D" w:rsidRDefault="003F28BD" w:rsidP="003F28BD">
            <w:pPr>
              <w:rPr>
                <w:rFonts w:ascii="Cordia New" w:eastAsia="MS Mincho" w:hAnsi="Cordia New" w:cs="Cordia New"/>
                <w:sz w:val="22"/>
                <w:szCs w:val="28"/>
              </w:rPr>
            </w:pPr>
          </w:p>
        </w:tc>
        <w:tc>
          <w:tcPr>
            <w:tcW w:w="1126" w:type="dxa"/>
          </w:tcPr>
          <w:p w:rsidR="003F28BD" w:rsidRPr="00DF7A8D" w:rsidRDefault="003F28BD" w:rsidP="003F28BD">
            <w:pPr>
              <w:rPr>
                <w:rFonts w:ascii="Cordia New" w:eastAsia="MS Mincho" w:hAnsi="Cordia New" w:cs="Cordia New"/>
                <w:sz w:val="22"/>
                <w:szCs w:val="28"/>
              </w:rPr>
            </w:pPr>
            <w:r w:rsidRPr="00DF7A8D">
              <w:rPr>
                <w:rFonts w:ascii="Cordia New" w:eastAsia="MS Mincho" w:hAnsi="Cordia New" w:cs="Cordia New"/>
                <w:sz w:val="22"/>
                <w:szCs w:val="28"/>
              </w:rPr>
              <w:t>Initials:</w:t>
            </w:r>
          </w:p>
        </w:tc>
        <w:tc>
          <w:tcPr>
            <w:tcW w:w="1092" w:type="dxa"/>
          </w:tcPr>
          <w:p w:rsidR="003F28BD" w:rsidRPr="00DF7A8D" w:rsidRDefault="003F28BD" w:rsidP="003F28BD">
            <w:pPr>
              <w:rPr>
                <w:rFonts w:ascii="Cordia New" w:eastAsia="MS Mincho" w:hAnsi="Cordia New" w:cs="Cordia New"/>
                <w:sz w:val="22"/>
                <w:szCs w:val="28"/>
              </w:rPr>
            </w:pPr>
          </w:p>
        </w:tc>
        <w:tc>
          <w:tcPr>
            <w:tcW w:w="1527" w:type="dxa"/>
          </w:tcPr>
          <w:p w:rsidR="003F28BD" w:rsidRPr="00DF7A8D" w:rsidRDefault="003F28BD" w:rsidP="003F28BD">
            <w:pPr>
              <w:rPr>
                <w:rFonts w:ascii="Cordia New" w:eastAsia="MS Mincho" w:hAnsi="Cordia New" w:cs="Cordia New"/>
                <w:sz w:val="22"/>
                <w:szCs w:val="28"/>
              </w:rPr>
            </w:pPr>
            <w:r w:rsidRPr="00DF7A8D">
              <w:rPr>
                <w:rFonts w:ascii="Cordia New" w:eastAsia="MS Mincho" w:hAnsi="Cordia New" w:cs="Cordia New"/>
                <w:sz w:val="22"/>
                <w:szCs w:val="28"/>
              </w:rPr>
              <w:t>First Name</w:t>
            </w:r>
          </w:p>
        </w:tc>
        <w:tc>
          <w:tcPr>
            <w:tcW w:w="3094" w:type="dxa"/>
          </w:tcPr>
          <w:p w:rsidR="003F28BD" w:rsidRPr="00DF7A8D" w:rsidRDefault="003F28BD" w:rsidP="003F28BD">
            <w:pPr>
              <w:rPr>
                <w:rFonts w:ascii="Cordia New" w:eastAsia="MS Mincho" w:hAnsi="Cordia New" w:cs="Cordia New"/>
                <w:sz w:val="22"/>
                <w:szCs w:val="28"/>
              </w:rPr>
            </w:pPr>
          </w:p>
        </w:tc>
      </w:tr>
      <w:tr w:rsidR="003F28BD" w:rsidRPr="00DF7A8D" w:rsidTr="000A1608">
        <w:trPr>
          <w:jc w:val="center"/>
        </w:trPr>
        <w:tc>
          <w:tcPr>
            <w:tcW w:w="1648" w:type="dxa"/>
          </w:tcPr>
          <w:p w:rsidR="003F28BD" w:rsidRPr="00DF7A8D" w:rsidRDefault="003F28BD" w:rsidP="003F28BD">
            <w:pPr>
              <w:rPr>
                <w:rFonts w:ascii="Cordia New" w:eastAsia="MS Mincho" w:hAnsi="Cordia New" w:cs="Cordia New"/>
                <w:sz w:val="22"/>
                <w:szCs w:val="28"/>
              </w:rPr>
            </w:pPr>
            <w:r w:rsidRPr="00DF7A8D">
              <w:rPr>
                <w:rFonts w:ascii="Cordia New" w:eastAsia="MS Mincho" w:hAnsi="Cordia New" w:cs="Cordia New"/>
                <w:sz w:val="22"/>
                <w:szCs w:val="28"/>
              </w:rPr>
              <w:t>Surname:</w:t>
            </w:r>
          </w:p>
        </w:tc>
        <w:tc>
          <w:tcPr>
            <w:tcW w:w="7931" w:type="dxa"/>
            <w:gridSpan w:val="6"/>
          </w:tcPr>
          <w:p w:rsidR="003F28BD" w:rsidRPr="00DF7A8D" w:rsidRDefault="003F28BD" w:rsidP="003F28BD">
            <w:pPr>
              <w:rPr>
                <w:rFonts w:ascii="Cordia New" w:eastAsia="MS Mincho" w:hAnsi="Cordia New" w:cs="Cordia New"/>
                <w:sz w:val="22"/>
                <w:szCs w:val="28"/>
              </w:rPr>
            </w:pPr>
          </w:p>
        </w:tc>
      </w:tr>
      <w:tr w:rsidR="003F28BD" w:rsidRPr="00DF7A8D" w:rsidTr="000A1608">
        <w:trPr>
          <w:jc w:val="center"/>
        </w:trPr>
        <w:tc>
          <w:tcPr>
            <w:tcW w:w="1648" w:type="dxa"/>
          </w:tcPr>
          <w:p w:rsidR="003F28BD" w:rsidRPr="00DF7A8D" w:rsidRDefault="003F28BD" w:rsidP="003F28BD">
            <w:pPr>
              <w:rPr>
                <w:rFonts w:ascii="Cordia New" w:eastAsia="MS Mincho" w:hAnsi="Cordia New" w:cs="Cordia New"/>
                <w:sz w:val="22"/>
                <w:szCs w:val="28"/>
              </w:rPr>
            </w:pPr>
            <w:r w:rsidRPr="00DF7A8D">
              <w:rPr>
                <w:rFonts w:ascii="Cordia New" w:eastAsia="MS Mincho" w:hAnsi="Cordia New" w:cs="Cordia New"/>
                <w:sz w:val="22"/>
                <w:szCs w:val="28"/>
              </w:rPr>
              <w:t>Organization:</w:t>
            </w:r>
          </w:p>
        </w:tc>
        <w:tc>
          <w:tcPr>
            <w:tcW w:w="7931" w:type="dxa"/>
            <w:gridSpan w:val="6"/>
          </w:tcPr>
          <w:p w:rsidR="003F28BD" w:rsidRPr="00DF7A8D" w:rsidRDefault="003F28BD" w:rsidP="003F28BD">
            <w:pPr>
              <w:rPr>
                <w:rFonts w:ascii="Cordia New" w:eastAsia="MS Mincho" w:hAnsi="Cordia New" w:cs="Cordia New"/>
                <w:sz w:val="22"/>
                <w:szCs w:val="28"/>
              </w:rPr>
            </w:pPr>
          </w:p>
        </w:tc>
      </w:tr>
      <w:tr w:rsidR="003F28BD" w:rsidRPr="00DF7A8D" w:rsidTr="000A1608">
        <w:trPr>
          <w:jc w:val="center"/>
        </w:trPr>
        <w:tc>
          <w:tcPr>
            <w:tcW w:w="1648" w:type="dxa"/>
          </w:tcPr>
          <w:p w:rsidR="003F28BD" w:rsidRPr="00DF7A8D" w:rsidRDefault="003F28BD" w:rsidP="003F28BD">
            <w:pPr>
              <w:rPr>
                <w:rFonts w:ascii="Cordia New" w:eastAsia="MS Mincho" w:hAnsi="Cordia New" w:cs="Cordia New"/>
                <w:sz w:val="22"/>
                <w:szCs w:val="28"/>
              </w:rPr>
            </w:pPr>
            <w:r w:rsidRPr="00DF7A8D">
              <w:rPr>
                <w:rFonts w:ascii="Cordia New" w:eastAsia="MS Mincho" w:hAnsi="Cordia New" w:cs="Cordia New"/>
                <w:sz w:val="22"/>
                <w:szCs w:val="28"/>
              </w:rPr>
              <w:t>Department:</w:t>
            </w:r>
          </w:p>
        </w:tc>
        <w:tc>
          <w:tcPr>
            <w:tcW w:w="7931" w:type="dxa"/>
            <w:gridSpan w:val="6"/>
          </w:tcPr>
          <w:p w:rsidR="003F28BD" w:rsidRPr="00DF7A8D" w:rsidRDefault="003F28BD" w:rsidP="003F28BD">
            <w:pPr>
              <w:rPr>
                <w:rFonts w:ascii="Cordia New" w:eastAsia="MS Mincho" w:hAnsi="Cordia New" w:cs="Cordia New"/>
                <w:sz w:val="22"/>
                <w:szCs w:val="28"/>
              </w:rPr>
            </w:pPr>
          </w:p>
        </w:tc>
      </w:tr>
      <w:tr w:rsidR="003F28BD" w:rsidRPr="00DF7A8D" w:rsidTr="000A1608">
        <w:trPr>
          <w:jc w:val="center"/>
        </w:trPr>
        <w:tc>
          <w:tcPr>
            <w:tcW w:w="1648" w:type="dxa"/>
          </w:tcPr>
          <w:p w:rsidR="003F28BD" w:rsidRPr="00DF7A8D" w:rsidRDefault="003F28BD" w:rsidP="003F28BD">
            <w:pPr>
              <w:rPr>
                <w:rFonts w:ascii="Cordia New" w:eastAsia="MS Mincho" w:hAnsi="Cordia New" w:cs="Cordia New"/>
                <w:sz w:val="22"/>
                <w:szCs w:val="28"/>
              </w:rPr>
            </w:pPr>
            <w:r w:rsidRPr="00DF7A8D">
              <w:rPr>
                <w:rFonts w:ascii="Cordia New" w:eastAsia="MS Mincho" w:hAnsi="Cordia New" w:cs="Cordia New"/>
                <w:sz w:val="22"/>
                <w:szCs w:val="28"/>
              </w:rPr>
              <w:t>Postal address</w:t>
            </w:r>
          </w:p>
        </w:tc>
        <w:tc>
          <w:tcPr>
            <w:tcW w:w="7931" w:type="dxa"/>
            <w:gridSpan w:val="6"/>
          </w:tcPr>
          <w:p w:rsidR="003F28BD" w:rsidRPr="00DF7A8D" w:rsidRDefault="003F28BD" w:rsidP="003F28BD">
            <w:pPr>
              <w:rPr>
                <w:rFonts w:ascii="Cordia New" w:eastAsia="MS Mincho" w:hAnsi="Cordia New" w:cs="Cordia New"/>
                <w:sz w:val="22"/>
                <w:szCs w:val="28"/>
              </w:rPr>
            </w:pPr>
          </w:p>
        </w:tc>
      </w:tr>
      <w:tr w:rsidR="003F28BD" w:rsidRPr="00DF7A8D" w:rsidTr="000A1608">
        <w:trPr>
          <w:jc w:val="center"/>
        </w:trPr>
        <w:tc>
          <w:tcPr>
            <w:tcW w:w="1648" w:type="dxa"/>
          </w:tcPr>
          <w:p w:rsidR="003F28BD" w:rsidRPr="00DF7A8D" w:rsidRDefault="003F28BD" w:rsidP="003F28BD">
            <w:pPr>
              <w:rPr>
                <w:rFonts w:ascii="Cordia New" w:eastAsia="MS Mincho" w:hAnsi="Cordia New" w:cs="Cordia New"/>
                <w:sz w:val="22"/>
                <w:szCs w:val="28"/>
              </w:rPr>
            </w:pPr>
            <w:r w:rsidRPr="00DF7A8D">
              <w:rPr>
                <w:rFonts w:ascii="Cordia New" w:eastAsia="MS Mincho" w:hAnsi="Cordia New" w:cs="Cordia New"/>
                <w:sz w:val="22"/>
                <w:szCs w:val="28"/>
              </w:rPr>
              <w:lastRenderedPageBreak/>
              <w:t>Country</w:t>
            </w:r>
          </w:p>
        </w:tc>
        <w:tc>
          <w:tcPr>
            <w:tcW w:w="7931" w:type="dxa"/>
            <w:gridSpan w:val="6"/>
          </w:tcPr>
          <w:p w:rsidR="003F28BD" w:rsidRPr="00DF7A8D" w:rsidRDefault="003F28BD" w:rsidP="003F28BD">
            <w:pPr>
              <w:rPr>
                <w:rFonts w:ascii="Cordia New" w:eastAsia="MS Mincho" w:hAnsi="Cordia New" w:cs="Cordia New"/>
                <w:sz w:val="22"/>
                <w:szCs w:val="28"/>
              </w:rPr>
            </w:pPr>
          </w:p>
        </w:tc>
      </w:tr>
      <w:tr w:rsidR="003F28BD" w:rsidRPr="00DF7A8D" w:rsidTr="000A1608">
        <w:trPr>
          <w:jc w:val="center"/>
        </w:trPr>
        <w:tc>
          <w:tcPr>
            <w:tcW w:w="1648" w:type="dxa"/>
          </w:tcPr>
          <w:p w:rsidR="003F28BD" w:rsidRPr="00DF7A8D" w:rsidRDefault="003F28BD" w:rsidP="003F28BD">
            <w:pPr>
              <w:rPr>
                <w:rFonts w:ascii="Cordia New" w:eastAsia="MS Mincho" w:hAnsi="Cordia New" w:cs="Cordia New"/>
                <w:sz w:val="22"/>
                <w:szCs w:val="28"/>
              </w:rPr>
            </w:pPr>
            <w:r w:rsidRPr="00DF7A8D">
              <w:rPr>
                <w:rFonts w:ascii="Cordia New" w:eastAsia="MS Mincho" w:hAnsi="Cordia New" w:cs="Cordia New"/>
                <w:sz w:val="22"/>
                <w:szCs w:val="28"/>
              </w:rPr>
              <w:t>E-mail</w:t>
            </w:r>
          </w:p>
        </w:tc>
        <w:tc>
          <w:tcPr>
            <w:tcW w:w="3310" w:type="dxa"/>
            <w:gridSpan w:val="4"/>
          </w:tcPr>
          <w:p w:rsidR="003F28BD" w:rsidRPr="00DF7A8D" w:rsidRDefault="003F28BD" w:rsidP="003F28BD">
            <w:pPr>
              <w:rPr>
                <w:rFonts w:ascii="Cordia New" w:eastAsia="MS Mincho" w:hAnsi="Cordia New" w:cs="Cordia New"/>
                <w:sz w:val="22"/>
                <w:szCs w:val="28"/>
              </w:rPr>
            </w:pPr>
          </w:p>
        </w:tc>
        <w:tc>
          <w:tcPr>
            <w:tcW w:w="1527" w:type="dxa"/>
          </w:tcPr>
          <w:p w:rsidR="003F28BD" w:rsidRPr="00DF7A8D" w:rsidRDefault="003F28BD" w:rsidP="003F28BD">
            <w:pPr>
              <w:rPr>
                <w:rFonts w:ascii="Cordia New" w:eastAsia="MS Mincho" w:hAnsi="Cordia New" w:cs="Cordia New"/>
                <w:sz w:val="22"/>
                <w:szCs w:val="28"/>
              </w:rPr>
            </w:pPr>
            <w:r w:rsidRPr="00DF7A8D">
              <w:rPr>
                <w:rFonts w:ascii="Cordia New" w:eastAsia="MS Mincho" w:hAnsi="Cordia New" w:cs="Cordia New"/>
                <w:sz w:val="22"/>
                <w:szCs w:val="28"/>
              </w:rPr>
              <w:t>Telephone:</w:t>
            </w:r>
          </w:p>
        </w:tc>
        <w:tc>
          <w:tcPr>
            <w:tcW w:w="3094" w:type="dxa"/>
          </w:tcPr>
          <w:p w:rsidR="003F28BD" w:rsidRPr="00DF7A8D" w:rsidRDefault="003F28BD" w:rsidP="003F28BD">
            <w:pPr>
              <w:rPr>
                <w:rFonts w:ascii="Cordia New" w:eastAsia="MS Mincho" w:hAnsi="Cordia New" w:cs="Cordia New"/>
                <w:sz w:val="22"/>
                <w:szCs w:val="28"/>
              </w:rPr>
            </w:pPr>
          </w:p>
        </w:tc>
      </w:tr>
      <w:tr w:rsidR="003F28BD" w:rsidRPr="00DF7A8D" w:rsidTr="000A1608">
        <w:trPr>
          <w:gridAfter w:val="5"/>
          <w:wAfter w:w="7486" w:type="dxa"/>
          <w:jc w:val="center"/>
        </w:trPr>
        <w:tc>
          <w:tcPr>
            <w:tcW w:w="1648" w:type="dxa"/>
          </w:tcPr>
          <w:p w:rsidR="003F28BD" w:rsidRPr="00DF7A8D" w:rsidRDefault="003F28BD" w:rsidP="003F28BD">
            <w:pPr>
              <w:rPr>
                <w:rFonts w:ascii="Cordia New" w:eastAsia="MS Mincho" w:hAnsi="Cordia New" w:cs="Cordia New"/>
                <w:sz w:val="22"/>
                <w:szCs w:val="28"/>
              </w:rPr>
            </w:pPr>
            <w:r w:rsidRPr="00DF7A8D">
              <w:rPr>
                <w:rFonts w:ascii="Cordia New" w:eastAsia="MS Mincho" w:hAnsi="Cordia New" w:cs="Cordia New"/>
                <w:sz w:val="22"/>
                <w:szCs w:val="28"/>
              </w:rPr>
              <w:t>Presenter</w:t>
            </w:r>
          </w:p>
        </w:tc>
        <w:tc>
          <w:tcPr>
            <w:tcW w:w="445" w:type="dxa"/>
          </w:tcPr>
          <w:p w:rsidR="003F28BD" w:rsidRPr="00DF7A8D" w:rsidRDefault="003F28BD" w:rsidP="003F28BD">
            <w:pPr>
              <w:rPr>
                <w:rFonts w:ascii="Cordia New" w:eastAsia="MS Mincho" w:hAnsi="Cordia New" w:cs="Cordia New"/>
                <w:sz w:val="22"/>
                <w:szCs w:val="28"/>
              </w:rPr>
            </w:pPr>
          </w:p>
        </w:tc>
      </w:tr>
    </w:tbl>
    <w:p w:rsidR="003063BD" w:rsidRPr="00623D56" w:rsidRDefault="000672F6" w:rsidP="003F28BD">
      <w:pPr>
        <w:rPr>
          <w:rFonts w:ascii="Cordia New" w:hAnsi="Cordia New" w:cs="Cordia New"/>
          <w:b/>
          <w:i/>
          <w:color w:val="0094DE"/>
        </w:rPr>
      </w:pPr>
      <w:r>
        <w:rPr>
          <w:rFonts w:ascii="Cordia New" w:hAnsi="Cordia New" w:cs="Cordia New"/>
          <w:b/>
          <w:bCs/>
          <w:noProof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228600</wp:posOffset>
                </wp:positionH>
                <wp:positionV relativeFrom="paragraph">
                  <wp:posOffset>98425</wp:posOffset>
                </wp:positionV>
                <wp:extent cx="6122670" cy="368935"/>
                <wp:effectExtent l="0" t="0" r="0" b="0"/>
                <wp:wrapThrough wrapText="bothSides">
                  <wp:wrapPolygon edited="0">
                    <wp:start x="0" y="0"/>
                    <wp:lineTo x="0" y="20076"/>
                    <wp:lineTo x="21506" y="20076"/>
                    <wp:lineTo x="21506" y="0"/>
                    <wp:lineTo x="0" y="0"/>
                  </wp:wrapPolygon>
                </wp:wrapThrough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2670" cy="36893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63BD" w:rsidRPr="001D045F" w:rsidRDefault="003063BD" w:rsidP="003063BD">
                            <w:pPr>
                              <w:jc w:val="center"/>
                              <w:rPr>
                                <w:rFonts w:ascii="Cordia New" w:hAnsi="Cordia New" w:cs="Cordia New"/>
                                <w:sz w:val="28"/>
                                <w:szCs w:val="40"/>
                                <w:lang w:val="en-US"/>
                              </w:rPr>
                            </w:pPr>
                            <w:r w:rsidRPr="001D045F">
                              <w:rPr>
                                <w:rFonts w:ascii="Cordia New" w:hAnsi="Cordia New" w:cs="Cordia New"/>
                                <w:sz w:val="28"/>
                                <w:szCs w:val="40"/>
                                <w:lang w:val="en-US"/>
                              </w:rPr>
                              <w:t>THIRD AUTHOR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left:0;text-align:left;margin-left:18pt;margin-top:7.75pt;width:482.1pt;height:29.0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" fillcolor="#131618 [334]" stroked="f" strokeweight="2pt">
                <v:path arrowok="t"/>
                <v:textbox>
                  <w:txbxContent>
                    <w:p w:rsidR="003063BD" w:rsidRPr="001D045F" w:rsidRDefault="003063BD" w:rsidP="003063BD">
                      <w:pPr>
                        <w:jc w:val="center"/>
                        <w:rPr>
                          <w:rFonts w:ascii="Cordia New" w:hAnsi="Cordia New" w:cs="Cordia New"/>
                          <w:sz w:val="28"/>
                          <w:szCs w:val="40"/>
                          <w:lang w:val="en-US"/>
                        </w:rPr>
                      </w:pPr>
                      <w:r w:rsidRPr="001D045F">
                        <w:rPr>
                          <w:rFonts w:ascii="Cordia New" w:hAnsi="Cordia New" w:cs="Cordia New"/>
                          <w:sz w:val="28"/>
                          <w:szCs w:val="40"/>
                          <w:lang w:val="en-US"/>
                        </w:rPr>
                        <w:t>THIRD AUTHOR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</w:p>
    <w:p w:rsidR="003063BD" w:rsidRPr="00623D56" w:rsidRDefault="003063BD" w:rsidP="003F28BD">
      <w:pPr>
        <w:rPr>
          <w:rFonts w:ascii="Cordia New" w:hAnsi="Cordia New" w:cs="Cordia New"/>
          <w:b/>
          <w:i/>
          <w:color w:val="0094DE"/>
        </w:rPr>
      </w:pPr>
    </w:p>
    <w:p w:rsidR="001D3AD7" w:rsidRPr="00623D56" w:rsidRDefault="001D3AD7" w:rsidP="003F28BD">
      <w:pPr>
        <w:rPr>
          <w:rFonts w:ascii="Cordia New" w:hAnsi="Cordia New" w:cs="Cordia New"/>
          <w:b/>
          <w:i/>
          <w:color w:val="0094DE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648"/>
        <w:gridCol w:w="445"/>
        <w:gridCol w:w="647"/>
        <w:gridCol w:w="1126"/>
        <w:gridCol w:w="1092"/>
        <w:gridCol w:w="1527"/>
        <w:gridCol w:w="3094"/>
      </w:tblGrid>
      <w:tr w:rsidR="003F28BD" w:rsidRPr="00DF7A8D" w:rsidTr="000A1608">
        <w:trPr>
          <w:jc w:val="center"/>
        </w:trPr>
        <w:tc>
          <w:tcPr>
            <w:tcW w:w="1648" w:type="dxa"/>
          </w:tcPr>
          <w:p w:rsidR="003F28BD" w:rsidRPr="00DF7A8D" w:rsidRDefault="003F28BD" w:rsidP="003F28BD">
            <w:pPr>
              <w:rPr>
                <w:rFonts w:ascii="Cordia New" w:eastAsia="MS Mincho" w:hAnsi="Cordia New" w:cs="Cordia New"/>
                <w:sz w:val="22"/>
                <w:szCs w:val="28"/>
              </w:rPr>
            </w:pPr>
            <w:r w:rsidRPr="00DF7A8D">
              <w:rPr>
                <w:rFonts w:ascii="Cordia New" w:eastAsia="MS Mincho" w:hAnsi="Cordia New" w:cs="Cordia New"/>
                <w:sz w:val="22"/>
                <w:szCs w:val="28"/>
              </w:rPr>
              <w:t>Title:</w:t>
            </w:r>
          </w:p>
        </w:tc>
        <w:tc>
          <w:tcPr>
            <w:tcW w:w="1092" w:type="dxa"/>
            <w:gridSpan w:val="2"/>
          </w:tcPr>
          <w:p w:rsidR="003F28BD" w:rsidRPr="00DF7A8D" w:rsidRDefault="003F28BD" w:rsidP="003F28BD">
            <w:pPr>
              <w:rPr>
                <w:rFonts w:ascii="Cordia New" w:eastAsia="MS Mincho" w:hAnsi="Cordia New" w:cs="Cordia New"/>
                <w:sz w:val="22"/>
                <w:szCs w:val="28"/>
              </w:rPr>
            </w:pPr>
          </w:p>
        </w:tc>
        <w:tc>
          <w:tcPr>
            <w:tcW w:w="1126" w:type="dxa"/>
          </w:tcPr>
          <w:p w:rsidR="003F28BD" w:rsidRPr="00DF7A8D" w:rsidRDefault="003F28BD" w:rsidP="003F28BD">
            <w:pPr>
              <w:rPr>
                <w:rFonts w:ascii="Cordia New" w:eastAsia="MS Mincho" w:hAnsi="Cordia New" w:cs="Cordia New"/>
                <w:sz w:val="22"/>
                <w:szCs w:val="28"/>
              </w:rPr>
            </w:pPr>
            <w:r w:rsidRPr="00DF7A8D">
              <w:rPr>
                <w:rFonts w:ascii="Cordia New" w:eastAsia="MS Mincho" w:hAnsi="Cordia New" w:cs="Cordia New"/>
                <w:sz w:val="22"/>
                <w:szCs w:val="28"/>
              </w:rPr>
              <w:t>Initials:</w:t>
            </w:r>
          </w:p>
        </w:tc>
        <w:tc>
          <w:tcPr>
            <w:tcW w:w="1092" w:type="dxa"/>
          </w:tcPr>
          <w:p w:rsidR="003F28BD" w:rsidRPr="00DF7A8D" w:rsidRDefault="003F28BD" w:rsidP="003F28BD">
            <w:pPr>
              <w:rPr>
                <w:rFonts w:ascii="Cordia New" w:eastAsia="MS Mincho" w:hAnsi="Cordia New" w:cs="Cordia New"/>
                <w:sz w:val="22"/>
                <w:szCs w:val="28"/>
              </w:rPr>
            </w:pPr>
          </w:p>
        </w:tc>
        <w:tc>
          <w:tcPr>
            <w:tcW w:w="1527" w:type="dxa"/>
          </w:tcPr>
          <w:p w:rsidR="003F28BD" w:rsidRPr="00DF7A8D" w:rsidRDefault="003F28BD" w:rsidP="003F28BD">
            <w:pPr>
              <w:rPr>
                <w:rFonts w:ascii="Cordia New" w:eastAsia="MS Mincho" w:hAnsi="Cordia New" w:cs="Cordia New"/>
                <w:sz w:val="22"/>
                <w:szCs w:val="28"/>
              </w:rPr>
            </w:pPr>
            <w:r w:rsidRPr="00DF7A8D">
              <w:rPr>
                <w:rFonts w:ascii="Cordia New" w:eastAsia="MS Mincho" w:hAnsi="Cordia New" w:cs="Cordia New"/>
                <w:sz w:val="22"/>
                <w:szCs w:val="28"/>
              </w:rPr>
              <w:t>First Name</w:t>
            </w:r>
          </w:p>
        </w:tc>
        <w:tc>
          <w:tcPr>
            <w:tcW w:w="3094" w:type="dxa"/>
          </w:tcPr>
          <w:p w:rsidR="003F28BD" w:rsidRPr="00DF7A8D" w:rsidRDefault="003F28BD" w:rsidP="003F28BD">
            <w:pPr>
              <w:rPr>
                <w:rFonts w:ascii="Cordia New" w:eastAsia="MS Mincho" w:hAnsi="Cordia New" w:cs="Cordia New"/>
                <w:sz w:val="22"/>
                <w:szCs w:val="28"/>
              </w:rPr>
            </w:pPr>
          </w:p>
        </w:tc>
      </w:tr>
      <w:tr w:rsidR="003F28BD" w:rsidRPr="00DF7A8D" w:rsidTr="000A1608">
        <w:trPr>
          <w:jc w:val="center"/>
        </w:trPr>
        <w:tc>
          <w:tcPr>
            <w:tcW w:w="1648" w:type="dxa"/>
          </w:tcPr>
          <w:p w:rsidR="003F28BD" w:rsidRPr="00DF7A8D" w:rsidRDefault="003F28BD" w:rsidP="003F28BD">
            <w:pPr>
              <w:rPr>
                <w:rFonts w:ascii="Cordia New" w:eastAsia="MS Mincho" w:hAnsi="Cordia New" w:cs="Cordia New"/>
                <w:sz w:val="22"/>
                <w:szCs w:val="28"/>
              </w:rPr>
            </w:pPr>
            <w:r w:rsidRPr="00DF7A8D">
              <w:rPr>
                <w:rFonts w:ascii="Cordia New" w:eastAsia="MS Mincho" w:hAnsi="Cordia New" w:cs="Cordia New"/>
                <w:sz w:val="22"/>
                <w:szCs w:val="28"/>
              </w:rPr>
              <w:t>Surname:</w:t>
            </w:r>
          </w:p>
        </w:tc>
        <w:tc>
          <w:tcPr>
            <w:tcW w:w="7931" w:type="dxa"/>
            <w:gridSpan w:val="6"/>
          </w:tcPr>
          <w:p w:rsidR="003F28BD" w:rsidRPr="00DF7A8D" w:rsidRDefault="003F28BD" w:rsidP="003F28BD">
            <w:pPr>
              <w:rPr>
                <w:rFonts w:ascii="Cordia New" w:eastAsia="MS Mincho" w:hAnsi="Cordia New" w:cs="Cordia New"/>
                <w:sz w:val="22"/>
                <w:szCs w:val="28"/>
              </w:rPr>
            </w:pPr>
          </w:p>
        </w:tc>
      </w:tr>
      <w:tr w:rsidR="003F28BD" w:rsidRPr="00DF7A8D" w:rsidTr="000A1608">
        <w:trPr>
          <w:jc w:val="center"/>
        </w:trPr>
        <w:tc>
          <w:tcPr>
            <w:tcW w:w="1648" w:type="dxa"/>
          </w:tcPr>
          <w:p w:rsidR="003F28BD" w:rsidRPr="00DF7A8D" w:rsidRDefault="003F28BD" w:rsidP="003F28BD">
            <w:pPr>
              <w:rPr>
                <w:rFonts w:ascii="Cordia New" w:eastAsia="MS Mincho" w:hAnsi="Cordia New" w:cs="Cordia New"/>
                <w:sz w:val="22"/>
                <w:szCs w:val="28"/>
              </w:rPr>
            </w:pPr>
            <w:r w:rsidRPr="00DF7A8D">
              <w:rPr>
                <w:rFonts w:ascii="Cordia New" w:eastAsia="MS Mincho" w:hAnsi="Cordia New" w:cs="Cordia New"/>
                <w:sz w:val="22"/>
                <w:szCs w:val="28"/>
              </w:rPr>
              <w:t>Organization:</w:t>
            </w:r>
          </w:p>
        </w:tc>
        <w:tc>
          <w:tcPr>
            <w:tcW w:w="7931" w:type="dxa"/>
            <w:gridSpan w:val="6"/>
          </w:tcPr>
          <w:p w:rsidR="003F28BD" w:rsidRPr="00DF7A8D" w:rsidRDefault="003F28BD" w:rsidP="003F28BD">
            <w:pPr>
              <w:rPr>
                <w:rFonts w:ascii="Cordia New" w:eastAsia="MS Mincho" w:hAnsi="Cordia New" w:cs="Cordia New"/>
                <w:sz w:val="22"/>
                <w:szCs w:val="28"/>
              </w:rPr>
            </w:pPr>
          </w:p>
        </w:tc>
      </w:tr>
      <w:tr w:rsidR="003F28BD" w:rsidRPr="00DF7A8D" w:rsidTr="000A1608">
        <w:trPr>
          <w:jc w:val="center"/>
        </w:trPr>
        <w:tc>
          <w:tcPr>
            <w:tcW w:w="1648" w:type="dxa"/>
          </w:tcPr>
          <w:p w:rsidR="003F28BD" w:rsidRPr="00DF7A8D" w:rsidRDefault="003F28BD" w:rsidP="003F28BD">
            <w:pPr>
              <w:rPr>
                <w:rFonts w:ascii="Cordia New" w:eastAsia="MS Mincho" w:hAnsi="Cordia New" w:cs="Cordia New"/>
                <w:sz w:val="22"/>
                <w:szCs w:val="28"/>
              </w:rPr>
            </w:pPr>
            <w:r w:rsidRPr="00DF7A8D">
              <w:rPr>
                <w:rFonts w:ascii="Cordia New" w:eastAsia="MS Mincho" w:hAnsi="Cordia New" w:cs="Cordia New"/>
                <w:sz w:val="22"/>
                <w:szCs w:val="28"/>
              </w:rPr>
              <w:t>Department:</w:t>
            </w:r>
          </w:p>
        </w:tc>
        <w:tc>
          <w:tcPr>
            <w:tcW w:w="7931" w:type="dxa"/>
            <w:gridSpan w:val="6"/>
          </w:tcPr>
          <w:p w:rsidR="003F28BD" w:rsidRPr="00DF7A8D" w:rsidRDefault="003F28BD" w:rsidP="003F28BD">
            <w:pPr>
              <w:rPr>
                <w:rFonts w:ascii="Cordia New" w:eastAsia="MS Mincho" w:hAnsi="Cordia New" w:cs="Cordia New"/>
                <w:sz w:val="22"/>
                <w:szCs w:val="28"/>
              </w:rPr>
            </w:pPr>
          </w:p>
        </w:tc>
      </w:tr>
      <w:tr w:rsidR="003F28BD" w:rsidRPr="00DF7A8D" w:rsidTr="000A1608">
        <w:trPr>
          <w:jc w:val="center"/>
        </w:trPr>
        <w:tc>
          <w:tcPr>
            <w:tcW w:w="1648" w:type="dxa"/>
          </w:tcPr>
          <w:p w:rsidR="003F28BD" w:rsidRPr="00DF7A8D" w:rsidRDefault="003F28BD" w:rsidP="003F28BD">
            <w:pPr>
              <w:rPr>
                <w:rFonts w:ascii="Cordia New" w:eastAsia="MS Mincho" w:hAnsi="Cordia New" w:cs="Cordia New"/>
                <w:sz w:val="22"/>
                <w:szCs w:val="28"/>
              </w:rPr>
            </w:pPr>
            <w:r w:rsidRPr="00DF7A8D">
              <w:rPr>
                <w:rFonts w:ascii="Cordia New" w:eastAsia="MS Mincho" w:hAnsi="Cordia New" w:cs="Cordia New"/>
                <w:sz w:val="22"/>
                <w:szCs w:val="28"/>
              </w:rPr>
              <w:t>Postal address</w:t>
            </w:r>
          </w:p>
        </w:tc>
        <w:tc>
          <w:tcPr>
            <w:tcW w:w="7931" w:type="dxa"/>
            <w:gridSpan w:val="6"/>
          </w:tcPr>
          <w:p w:rsidR="003F28BD" w:rsidRPr="00DF7A8D" w:rsidRDefault="003F28BD" w:rsidP="003F28BD">
            <w:pPr>
              <w:rPr>
                <w:rFonts w:ascii="Cordia New" w:eastAsia="MS Mincho" w:hAnsi="Cordia New" w:cs="Cordia New"/>
                <w:sz w:val="22"/>
                <w:szCs w:val="28"/>
              </w:rPr>
            </w:pPr>
          </w:p>
        </w:tc>
      </w:tr>
      <w:tr w:rsidR="003F28BD" w:rsidRPr="00DF7A8D" w:rsidTr="000A1608">
        <w:trPr>
          <w:jc w:val="center"/>
        </w:trPr>
        <w:tc>
          <w:tcPr>
            <w:tcW w:w="1648" w:type="dxa"/>
          </w:tcPr>
          <w:p w:rsidR="003F28BD" w:rsidRPr="00DF7A8D" w:rsidRDefault="003F28BD" w:rsidP="003F28BD">
            <w:pPr>
              <w:rPr>
                <w:rFonts w:ascii="Cordia New" w:eastAsia="MS Mincho" w:hAnsi="Cordia New" w:cs="Cordia New"/>
                <w:sz w:val="22"/>
                <w:szCs w:val="28"/>
              </w:rPr>
            </w:pPr>
            <w:r w:rsidRPr="00DF7A8D">
              <w:rPr>
                <w:rFonts w:ascii="Cordia New" w:eastAsia="MS Mincho" w:hAnsi="Cordia New" w:cs="Cordia New"/>
                <w:sz w:val="22"/>
                <w:szCs w:val="28"/>
              </w:rPr>
              <w:t>Country</w:t>
            </w:r>
          </w:p>
        </w:tc>
        <w:tc>
          <w:tcPr>
            <w:tcW w:w="7931" w:type="dxa"/>
            <w:gridSpan w:val="6"/>
          </w:tcPr>
          <w:p w:rsidR="00DF7A8D" w:rsidRPr="00DF7A8D" w:rsidRDefault="00DF7A8D" w:rsidP="003F28BD">
            <w:pPr>
              <w:rPr>
                <w:rFonts w:ascii="Cordia New" w:eastAsia="MS Mincho" w:hAnsi="Cordia New" w:cs="Cordia New"/>
                <w:sz w:val="22"/>
                <w:szCs w:val="28"/>
              </w:rPr>
            </w:pPr>
          </w:p>
        </w:tc>
      </w:tr>
      <w:tr w:rsidR="003F28BD" w:rsidRPr="00DF7A8D" w:rsidTr="000A1608">
        <w:trPr>
          <w:jc w:val="center"/>
        </w:trPr>
        <w:tc>
          <w:tcPr>
            <w:tcW w:w="1648" w:type="dxa"/>
          </w:tcPr>
          <w:p w:rsidR="003F28BD" w:rsidRPr="00DF7A8D" w:rsidRDefault="003F28BD" w:rsidP="003F28BD">
            <w:pPr>
              <w:rPr>
                <w:rFonts w:ascii="Cordia New" w:eastAsia="MS Mincho" w:hAnsi="Cordia New" w:cs="Cordia New"/>
                <w:sz w:val="22"/>
                <w:szCs w:val="28"/>
              </w:rPr>
            </w:pPr>
            <w:r w:rsidRPr="00DF7A8D">
              <w:rPr>
                <w:rFonts w:ascii="Cordia New" w:eastAsia="MS Mincho" w:hAnsi="Cordia New" w:cs="Cordia New"/>
                <w:sz w:val="22"/>
                <w:szCs w:val="28"/>
              </w:rPr>
              <w:t>E-mail</w:t>
            </w:r>
          </w:p>
        </w:tc>
        <w:tc>
          <w:tcPr>
            <w:tcW w:w="3310" w:type="dxa"/>
            <w:gridSpan w:val="4"/>
          </w:tcPr>
          <w:p w:rsidR="003F28BD" w:rsidRPr="00DF7A8D" w:rsidRDefault="003F28BD" w:rsidP="003F28BD">
            <w:pPr>
              <w:rPr>
                <w:rFonts w:ascii="Cordia New" w:eastAsia="MS Mincho" w:hAnsi="Cordia New" w:cs="Cordia New"/>
                <w:sz w:val="22"/>
                <w:szCs w:val="28"/>
              </w:rPr>
            </w:pPr>
          </w:p>
        </w:tc>
        <w:tc>
          <w:tcPr>
            <w:tcW w:w="1527" w:type="dxa"/>
          </w:tcPr>
          <w:p w:rsidR="003F28BD" w:rsidRPr="00DF7A8D" w:rsidRDefault="003F28BD" w:rsidP="003F28BD">
            <w:pPr>
              <w:rPr>
                <w:rFonts w:ascii="Cordia New" w:eastAsia="MS Mincho" w:hAnsi="Cordia New" w:cs="Cordia New"/>
                <w:sz w:val="22"/>
                <w:szCs w:val="28"/>
              </w:rPr>
            </w:pPr>
            <w:r w:rsidRPr="00DF7A8D">
              <w:rPr>
                <w:rFonts w:ascii="Cordia New" w:eastAsia="MS Mincho" w:hAnsi="Cordia New" w:cs="Cordia New"/>
                <w:sz w:val="22"/>
                <w:szCs w:val="28"/>
              </w:rPr>
              <w:t>Telephone:</w:t>
            </w:r>
          </w:p>
        </w:tc>
        <w:tc>
          <w:tcPr>
            <w:tcW w:w="3094" w:type="dxa"/>
          </w:tcPr>
          <w:p w:rsidR="003F28BD" w:rsidRPr="00DF7A8D" w:rsidRDefault="003F28BD" w:rsidP="003F28BD">
            <w:pPr>
              <w:rPr>
                <w:rFonts w:ascii="Cordia New" w:eastAsia="MS Mincho" w:hAnsi="Cordia New" w:cs="Cordia New"/>
                <w:sz w:val="22"/>
                <w:szCs w:val="28"/>
              </w:rPr>
            </w:pPr>
          </w:p>
        </w:tc>
      </w:tr>
      <w:tr w:rsidR="003F28BD" w:rsidRPr="00DF7A8D" w:rsidTr="000A1608">
        <w:tblPrEx>
          <w:tblBorders>
            <w:insideH w:val="single" w:sz="12" w:space="0" w:color="000000"/>
            <w:insideV w:val="single" w:sz="12" w:space="0" w:color="000000"/>
          </w:tblBorders>
        </w:tblPrEx>
        <w:trPr>
          <w:gridAfter w:val="5"/>
          <w:wAfter w:w="7486" w:type="dxa"/>
          <w:jc w:val="center"/>
        </w:trPr>
        <w:tc>
          <w:tcPr>
            <w:tcW w:w="1648" w:type="dxa"/>
          </w:tcPr>
          <w:p w:rsidR="003F28BD" w:rsidRPr="00DF7A8D" w:rsidRDefault="003F28BD" w:rsidP="003F28BD">
            <w:pPr>
              <w:rPr>
                <w:rFonts w:ascii="Cordia New" w:eastAsia="MS Mincho" w:hAnsi="Cordia New" w:cs="Cordia New"/>
                <w:sz w:val="22"/>
                <w:szCs w:val="28"/>
              </w:rPr>
            </w:pPr>
            <w:r w:rsidRPr="00DF7A8D">
              <w:rPr>
                <w:rFonts w:ascii="Cordia New" w:eastAsia="MS Mincho" w:hAnsi="Cordia New" w:cs="Cordia New"/>
                <w:sz w:val="22"/>
                <w:szCs w:val="28"/>
              </w:rPr>
              <w:t>Presenter</w:t>
            </w:r>
          </w:p>
        </w:tc>
        <w:tc>
          <w:tcPr>
            <w:tcW w:w="445" w:type="dxa"/>
          </w:tcPr>
          <w:p w:rsidR="003F28BD" w:rsidRPr="00DF7A8D" w:rsidRDefault="003F28BD" w:rsidP="003F28BD">
            <w:pPr>
              <w:rPr>
                <w:rFonts w:ascii="Cordia New" w:eastAsia="MS Mincho" w:hAnsi="Cordia New" w:cs="Cordia New"/>
                <w:sz w:val="22"/>
                <w:szCs w:val="28"/>
              </w:rPr>
            </w:pPr>
          </w:p>
        </w:tc>
      </w:tr>
    </w:tbl>
    <w:p w:rsidR="003063BD" w:rsidRPr="00623D56" w:rsidRDefault="003063BD" w:rsidP="003063BD">
      <w:pPr>
        <w:rPr>
          <w:rFonts w:ascii="Cordia New" w:hAnsi="Cordia New" w:cs="Cordia New"/>
        </w:rPr>
      </w:pPr>
    </w:p>
    <w:p w:rsidR="001D3AD7" w:rsidRDefault="001D3AD7" w:rsidP="003063BD">
      <w:pPr>
        <w:rPr>
          <w:rFonts w:ascii="Cordia New" w:hAnsi="Cordia New" w:cs="Cordia New"/>
        </w:rPr>
      </w:pPr>
    </w:p>
    <w:p w:rsidR="003F28BD" w:rsidRPr="00623D56" w:rsidRDefault="000672F6" w:rsidP="00377EF2">
      <w:pPr>
        <w:rPr>
          <w:rFonts w:ascii="Cordia New" w:hAnsi="Cordia New" w:cs="Cordia New"/>
          <w:b/>
          <w:i/>
          <w:u w:val="single"/>
        </w:rPr>
      </w:pPr>
      <w:r>
        <w:rPr>
          <w:rFonts w:ascii="Cordia New" w:hAnsi="Cordia New" w:cs="Cordia New"/>
          <w:b/>
          <w:bCs/>
          <w:noProof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314325</wp:posOffset>
                </wp:positionH>
                <wp:positionV relativeFrom="paragraph">
                  <wp:posOffset>59055</wp:posOffset>
                </wp:positionV>
                <wp:extent cx="6057900" cy="501015"/>
                <wp:effectExtent l="0" t="0" r="0" b="0"/>
                <wp:wrapThrough wrapText="bothSides">
                  <wp:wrapPolygon edited="0">
                    <wp:start x="0" y="0"/>
                    <wp:lineTo x="0" y="20532"/>
                    <wp:lineTo x="21532" y="20532"/>
                    <wp:lineTo x="21532" y="0"/>
                    <wp:lineTo x="0" y="0"/>
                  </wp:wrapPolygon>
                </wp:wrapThrough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57900" cy="50101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63BD" w:rsidRPr="001D045F" w:rsidRDefault="003063BD" w:rsidP="003063BD">
                            <w:pPr>
                              <w:jc w:val="center"/>
                              <w:rPr>
                                <w:rFonts w:ascii="Cordia New" w:hAnsi="Cordia New" w:cs="Cordia New"/>
                                <w:b/>
                                <w:sz w:val="44"/>
                                <w:szCs w:val="40"/>
                                <w:lang w:val="en-US"/>
                              </w:rPr>
                            </w:pPr>
                            <w:r w:rsidRPr="001D045F">
                              <w:rPr>
                                <w:rFonts w:ascii="Cordia New" w:hAnsi="Cordia New" w:cs="Cordia New"/>
                                <w:b/>
                                <w:sz w:val="44"/>
                                <w:szCs w:val="40"/>
                                <w:lang w:val="en-US"/>
                              </w:rPr>
                              <w:t>TYPES OF CONFERENCE CONTRIBUTIONS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left:0;text-align:left;margin-left:24.75pt;margin-top:4.65pt;width:477pt;height:39.4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" fillcolor="#131618 [334]" stroked="f" strokeweight="2pt">
                <v:path arrowok="t"/>
                <v:textbox>
                  <w:txbxContent>
                    <w:p w:rsidR="003063BD" w:rsidRPr="001D045F" w:rsidRDefault="003063BD" w:rsidP="003063BD">
                      <w:pPr>
                        <w:jc w:val="center"/>
                        <w:rPr>
                          <w:rFonts w:ascii="Cordia New" w:hAnsi="Cordia New" w:cs="Cordia New"/>
                          <w:b/>
                          <w:sz w:val="44"/>
                          <w:szCs w:val="40"/>
                          <w:lang w:val="en-US"/>
                        </w:rPr>
                      </w:pPr>
                      <w:r w:rsidRPr="001D045F">
                        <w:rPr>
                          <w:rFonts w:ascii="Cordia New" w:hAnsi="Cordia New" w:cs="Cordia New"/>
                          <w:b/>
                          <w:sz w:val="44"/>
                          <w:szCs w:val="40"/>
                          <w:lang w:val="en-US"/>
                        </w:rPr>
                        <w:t>TYPES OF CONFERENCE CONTRIBUTIONS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  <w:r w:rsidR="000A1608">
        <w:rPr>
          <w:rFonts w:ascii="Cordia New" w:hAnsi="Cordia New" w:cs="Cordia New"/>
          <w:b/>
        </w:rPr>
        <w:tab/>
      </w:r>
      <w:r w:rsidR="003F28BD" w:rsidRPr="00623D56">
        <w:rPr>
          <w:rFonts w:ascii="Cordia New" w:hAnsi="Cordia New" w:cs="Cordia New"/>
          <w:b/>
        </w:rPr>
        <w:t>(</w:t>
      </w:r>
      <w:r w:rsidR="003F28BD" w:rsidRPr="00623D56">
        <w:rPr>
          <w:rFonts w:ascii="Cordia New" w:hAnsi="Cordia New" w:cs="Cordia New"/>
          <w:b/>
          <w:i/>
          <w:iCs/>
        </w:rPr>
        <w:t>Please mark appropriate block with</w:t>
      </w:r>
      <w:r w:rsidR="00482067" w:rsidRPr="00623D56">
        <w:rPr>
          <w:rFonts w:ascii="Cordia New" w:hAnsi="Cordia New" w:cs="Cordia New"/>
          <w:b/>
          <w:i/>
          <w:iCs/>
        </w:rPr>
        <w:t xml:space="preserve"> an</w:t>
      </w:r>
      <w:r w:rsidR="003F28BD" w:rsidRPr="00623D56">
        <w:rPr>
          <w:rFonts w:ascii="Cordia New" w:hAnsi="Cordia New" w:cs="Cordia New"/>
          <w:b/>
          <w:i/>
          <w:iCs/>
        </w:rPr>
        <w:t xml:space="preserve"> X</w:t>
      </w:r>
      <w:r w:rsidR="003F28BD" w:rsidRPr="00623D56">
        <w:rPr>
          <w:rFonts w:ascii="Cordia New" w:hAnsi="Cordia New" w:cs="Cordia New"/>
          <w:b/>
        </w:rPr>
        <w:t>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72"/>
        <w:gridCol w:w="1088"/>
      </w:tblGrid>
      <w:tr w:rsidR="003F28BD" w:rsidRPr="00623D56" w:rsidTr="000A1608">
        <w:trPr>
          <w:jc w:val="center"/>
        </w:trPr>
        <w:tc>
          <w:tcPr>
            <w:tcW w:w="8472" w:type="dxa"/>
          </w:tcPr>
          <w:p w:rsidR="003F28BD" w:rsidRPr="00623D56" w:rsidRDefault="003F28BD" w:rsidP="003F28BD">
            <w:pPr>
              <w:jc w:val="left"/>
              <w:rPr>
                <w:rFonts w:ascii="Cordia New" w:eastAsia="Calibri" w:hAnsi="Cordia New" w:cs="Cordia New"/>
                <w:sz w:val="28"/>
                <w:szCs w:val="28"/>
              </w:rPr>
            </w:pPr>
            <w:r w:rsidRPr="00623D56">
              <w:rPr>
                <w:rFonts w:ascii="Cordia New" w:hAnsi="Cordia New" w:cs="Cordia New"/>
                <w:sz w:val="28"/>
                <w:szCs w:val="28"/>
              </w:rPr>
              <w:t xml:space="preserve">Oral paper presentations (20min) followed by a discussion (10min) </w:t>
            </w:r>
          </w:p>
        </w:tc>
        <w:tc>
          <w:tcPr>
            <w:tcW w:w="1088" w:type="dxa"/>
          </w:tcPr>
          <w:p w:rsidR="003F28BD" w:rsidRPr="00623D56" w:rsidRDefault="003F28BD" w:rsidP="003F28BD">
            <w:pPr>
              <w:jc w:val="left"/>
              <w:rPr>
                <w:rFonts w:ascii="Cordia New" w:eastAsia="Calibri" w:hAnsi="Cordia New" w:cs="Cordia New"/>
                <w:sz w:val="28"/>
                <w:szCs w:val="28"/>
              </w:rPr>
            </w:pPr>
          </w:p>
        </w:tc>
      </w:tr>
      <w:tr w:rsidR="003F28BD" w:rsidRPr="00623D56" w:rsidTr="000A1608">
        <w:trPr>
          <w:jc w:val="center"/>
        </w:trPr>
        <w:tc>
          <w:tcPr>
            <w:tcW w:w="8472" w:type="dxa"/>
          </w:tcPr>
          <w:p w:rsidR="003F28BD" w:rsidRPr="00623D56" w:rsidRDefault="003F28BD" w:rsidP="003F28BD">
            <w:pPr>
              <w:jc w:val="left"/>
              <w:rPr>
                <w:rFonts w:ascii="Cordia New" w:eastAsia="Calibri" w:hAnsi="Cordia New" w:cs="Cordia New"/>
                <w:sz w:val="28"/>
                <w:szCs w:val="28"/>
              </w:rPr>
            </w:pPr>
            <w:r w:rsidRPr="00623D56">
              <w:rPr>
                <w:rFonts w:ascii="Cordia New" w:hAnsi="Cordia New" w:cs="Cordia New"/>
                <w:sz w:val="28"/>
                <w:szCs w:val="28"/>
              </w:rPr>
              <w:t>Symposium (60 minutes)</w:t>
            </w:r>
          </w:p>
        </w:tc>
        <w:tc>
          <w:tcPr>
            <w:tcW w:w="1088" w:type="dxa"/>
          </w:tcPr>
          <w:p w:rsidR="003F28BD" w:rsidRPr="00623D56" w:rsidRDefault="003F28BD" w:rsidP="003F28BD">
            <w:pPr>
              <w:jc w:val="left"/>
              <w:rPr>
                <w:rFonts w:ascii="Cordia New" w:eastAsia="Calibri" w:hAnsi="Cordia New" w:cs="Cordia New"/>
                <w:sz w:val="28"/>
                <w:szCs w:val="28"/>
              </w:rPr>
            </w:pPr>
          </w:p>
        </w:tc>
      </w:tr>
    </w:tbl>
    <w:p w:rsidR="00AC30C9" w:rsidRPr="00623D56" w:rsidRDefault="000672F6" w:rsidP="003F28BD">
      <w:pPr>
        <w:jc w:val="left"/>
        <w:rPr>
          <w:rFonts w:ascii="Cordia New" w:hAnsi="Cordia New" w:cs="Cordia New"/>
          <w:i/>
        </w:rPr>
      </w:pPr>
      <w:r>
        <w:rPr>
          <w:rFonts w:ascii="Cordia New" w:hAnsi="Cordia New" w:cs="Cordia New"/>
          <w:b/>
          <w:bCs/>
          <w:noProof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295275</wp:posOffset>
                </wp:positionH>
                <wp:positionV relativeFrom="paragraph">
                  <wp:posOffset>180340</wp:posOffset>
                </wp:positionV>
                <wp:extent cx="6057900" cy="502285"/>
                <wp:effectExtent l="0" t="0" r="0" b="0"/>
                <wp:wrapThrough wrapText="bothSides">
                  <wp:wrapPolygon edited="0">
                    <wp:start x="0" y="0"/>
                    <wp:lineTo x="0" y="20480"/>
                    <wp:lineTo x="21532" y="20480"/>
                    <wp:lineTo x="21532" y="0"/>
                    <wp:lineTo x="0" y="0"/>
                  </wp:wrapPolygon>
                </wp:wrapThrough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57900" cy="50228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30C9" w:rsidRPr="001D045F" w:rsidRDefault="00AC30C9" w:rsidP="00AC30C9">
                            <w:pPr>
                              <w:jc w:val="center"/>
                              <w:rPr>
                                <w:rFonts w:ascii="Cordia New" w:hAnsi="Cordia New" w:cs="Cordia New"/>
                                <w:b/>
                                <w:sz w:val="44"/>
                                <w:szCs w:val="40"/>
                                <w:lang w:val="en-US"/>
                              </w:rPr>
                            </w:pPr>
                            <w:r w:rsidRPr="001D045F">
                              <w:rPr>
                                <w:rFonts w:ascii="Cordia New" w:hAnsi="Cordia New" w:cs="Cordia New"/>
                                <w:b/>
                                <w:sz w:val="44"/>
                                <w:szCs w:val="40"/>
                                <w:lang w:val="en-US"/>
                              </w:rPr>
                              <w:t>CONFERENCE THEME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30" style="position:absolute;margin-left:23.25pt;margin-top:14.2pt;width:477pt;height:39.5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" fillcolor="#131618 [334]" stroked="f" strokeweight="2pt">
                <v:path arrowok="t"/>
                <v:textbox>
                  <w:txbxContent>
                    <w:p w:rsidR="00AC30C9" w:rsidRPr="001D045F" w:rsidRDefault="00AC30C9" w:rsidP="00AC30C9">
                      <w:pPr>
                        <w:jc w:val="center"/>
                        <w:rPr>
                          <w:rFonts w:ascii="Cordia New" w:hAnsi="Cordia New" w:cs="Cordia New"/>
                          <w:b/>
                          <w:sz w:val="44"/>
                          <w:szCs w:val="40"/>
                          <w:lang w:val="en-US"/>
                        </w:rPr>
                      </w:pPr>
                      <w:r w:rsidRPr="001D045F">
                        <w:rPr>
                          <w:rFonts w:ascii="Cordia New" w:hAnsi="Cordia New" w:cs="Cordia New"/>
                          <w:b/>
                          <w:sz w:val="44"/>
                          <w:szCs w:val="40"/>
                          <w:lang w:val="en-US"/>
                        </w:rPr>
                        <w:t>CONFERENCE THEME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</w:p>
    <w:p w:rsidR="003063BD" w:rsidRPr="00623D56" w:rsidRDefault="000672F6" w:rsidP="003F28BD">
      <w:pPr>
        <w:rPr>
          <w:rFonts w:ascii="Cordia New" w:hAnsi="Cordia New" w:cs="Cordia New"/>
          <w:b/>
          <w:i/>
          <w:iCs/>
          <w:color w:val="0094DE"/>
          <w:szCs w:val="24"/>
        </w:rPr>
      </w:pPr>
      <w:r>
        <w:rPr>
          <w:rFonts w:ascii="Cordia New" w:hAnsi="Cordia New" w:cs="Cordia New"/>
          <w:b/>
          <w:i/>
          <w:iCs/>
          <w:noProof/>
          <w:color w:val="0094DE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295910</wp:posOffset>
                </wp:positionH>
                <wp:positionV relativeFrom="paragraph">
                  <wp:posOffset>0</wp:posOffset>
                </wp:positionV>
                <wp:extent cx="6045835" cy="476250"/>
                <wp:effectExtent l="0" t="0" r="12065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4583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30C9" w:rsidRDefault="00377EF2">
                            <w:r w:rsidRPr="00377EF2">
                              <w:rPr>
                                <w:b/>
                                <w:bCs/>
                                <w:i/>
                                <w:iCs/>
                              </w:rPr>
                              <w:t>The call for quality education management and leadership to turn the tide – do we have an answer?”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1" type="#_x0000_t202" style="position:absolute;left:0;text-align:left;margin-left:23.3pt;margin-top:0;width:476.05pt;height:3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" fillcolor="white [3201]" strokeweight=".5pt">
                <v:path arrowok="t"/>
                <v:textbox>
                  <w:txbxContent>
                    <w:p w:rsidR="00AC30C9" w:rsidRDefault="00377EF2">
                      <w:r w:rsidRPr="00377EF2">
                        <w:rPr>
                          <w:b/>
                          <w:bCs/>
                          <w:i/>
                          <w:iCs/>
                        </w:rPr>
                        <w:t>The call for quality education management and leadership to turn the tide – do we have an answer?”</w:t>
                      </w:r>
                    </w:p>
                  </w:txbxContent>
                </v:textbox>
              </v:shape>
            </w:pict>
          </mc:Fallback>
        </mc:AlternateContent>
      </w:r>
    </w:p>
    <w:p w:rsidR="003063BD" w:rsidRPr="00623D56" w:rsidRDefault="003063BD" w:rsidP="003F28BD">
      <w:pPr>
        <w:rPr>
          <w:rFonts w:ascii="Cordia New" w:hAnsi="Cordia New" w:cs="Cordia New"/>
          <w:b/>
          <w:i/>
          <w:iCs/>
          <w:color w:val="0094DE"/>
          <w:szCs w:val="24"/>
        </w:rPr>
      </w:pPr>
    </w:p>
    <w:p w:rsidR="00AC30C9" w:rsidRDefault="000672F6" w:rsidP="003F28BD">
      <w:pPr>
        <w:rPr>
          <w:rFonts w:ascii="Cordia New" w:hAnsi="Cordia New" w:cs="Cordia New"/>
          <w:b/>
          <w:szCs w:val="24"/>
        </w:rPr>
      </w:pPr>
      <w:r>
        <w:rPr>
          <w:rFonts w:ascii="Cordia New" w:hAnsi="Cordia New" w:cs="Cordia New"/>
          <w:b/>
          <w:bCs/>
          <w:noProof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posOffset>295910</wp:posOffset>
                </wp:positionH>
                <wp:positionV relativeFrom="paragraph">
                  <wp:posOffset>120650</wp:posOffset>
                </wp:positionV>
                <wp:extent cx="6057900" cy="502285"/>
                <wp:effectExtent l="0" t="0" r="0" b="0"/>
                <wp:wrapThrough wrapText="bothSides">
                  <wp:wrapPolygon edited="0">
                    <wp:start x="0" y="0"/>
                    <wp:lineTo x="0" y="20480"/>
                    <wp:lineTo x="21532" y="20480"/>
                    <wp:lineTo x="21532" y="0"/>
                    <wp:lineTo x="0" y="0"/>
                  </wp:wrapPolygon>
                </wp:wrapThrough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57900" cy="50228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30C9" w:rsidRPr="001D045F" w:rsidRDefault="00AC30C9" w:rsidP="000A1608">
                            <w:pPr>
                              <w:jc w:val="center"/>
                              <w:rPr>
                                <w:rFonts w:ascii="Cordia New" w:hAnsi="Cordia New" w:cs="Cordia New"/>
                                <w:b/>
                                <w:sz w:val="44"/>
                                <w:szCs w:val="40"/>
                                <w:lang w:val="en-US"/>
                              </w:rPr>
                            </w:pPr>
                            <w:r w:rsidRPr="001D045F">
                              <w:rPr>
                                <w:rFonts w:ascii="Cordia New" w:hAnsi="Cordia New" w:cs="Cordia New"/>
                                <w:b/>
                                <w:sz w:val="44"/>
                                <w:szCs w:val="40"/>
                                <w:lang w:val="en-US"/>
                              </w:rPr>
                              <w:t>CONFERENCE SUB-THEME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32" style="position:absolute;left:0;text-align:left;margin-left:23.3pt;margin-top:9.5pt;width:477pt;height:39.5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" fillcolor="#131618 [334]" stroked="f" strokeweight="2pt">
                <v:path arrowok="t"/>
                <v:textbox>
                  <w:txbxContent>
                    <w:p w:rsidR="00AC30C9" w:rsidRPr="001D045F" w:rsidRDefault="00AC30C9" w:rsidP="000A1608">
                      <w:pPr>
                        <w:jc w:val="center"/>
                        <w:rPr>
                          <w:rFonts w:ascii="Cordia New" w:hAnsi="Cordia New" w:cs="Cordia New"/>
                          <w:b/>
                          <w:sz w:val="44"/>
                          <w:szCs w:val="40"/>
                          <w:lang w:val="en-US"/>
                        </w:rPr>
                      </w:pPr>
                      <w:r w:rsidRPr="001D045F">
                        <w:rPr>
                          <w:rFonts w:ascii="Cordia New" w:hAnsi="Cordia New" w:cs="Cordia New"/>
                          <w:b/>
                          <w:sz w:val="44"/>
                          <w:szCs w:val="40"/>
                          <w:lang w:val="en-US"/>
                        </w:rPr>
                        <w:t>CONFERENCE SUB-THEME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</w:p>
    <w:p w:rsidR="00AC30C9" w:rsidRDefault="00AC30C9" w:rsidP="003F28BD">
      <w:pPr>
        <w:rPr>
          <w:rFonts w:ascii="Cordia New" w:hAnsi="Cordia New" w:cs="Cordia New"/>
          <w:b/>
          <w:szCs w:val="24"/>
        </w:rPr>
      </w:pPr>
    </w:p>
    <w:p w:rsidR="00AC30C9" w:rsidRDefault="00AC30C9" w:rsidP="003F28BD">
      <w:pPr>
        <w:rPr>
          <w:rFonts w:ascii="Cordia New" w:hAnsi="Cordia New" w:cs="Cordia New"/>
          <w:b/>
          <w:szCs w:val="24"/>
        </w:rPr>
      </w:pPr>
    </w:p>
    <w:p w:rsidR="00AC30C9" w:rsidRPr="00AC30C9" w:rsidRDefault="000A1608" w:rsidP="003F28BD">
      <w:pPr>
        <w:rPr>
          <w:rFonts w:ascii="Cordia New" w:hAnsi="Cordia New" w:cs="Cordia New"/>
          <w:b/>
          <w:szCs w:val="24"/>
        </w:rPr>
      </w:pPr>
      <w:r>
        <w:rPr>
          <w:rFonts w:ascii="Cordia New" w:hAnsi="Cordia New" w:cs="Cordia New"/>
          <w:b/>
          <w:szCs w:val="24"/>
        </w:rPr>
        <w:tab/>
      </w:r>
      <w:r w:rsidR="00482067" w:rsidRPr="00623D56">
        <w:rPr>
          <w:rFonts w:ascii="Cordia New" w:hAnsi="Cordia New" w:cs="Cordia New"/>
          <w:b/>
          <w:szCs w:val="24"/>
        </w:rPr>
        <w:t>(</w:t>
      </w:r>
      <w:r w:rsidR="00482067" w:rsidRPr="00623D56">
        <w:rPr>
          <w:rFonts w:ascii="Cordia New" w:hAnsi="Cordia New" w:cs="Cordia New"/>
          <w:b/>
          <w:i/>
          <w:iCs/>
          <w:szCs w:val="24"/>
        </w:rPr>
        <w:t xml:space="preserve">Please mark </w:t>
      </w:r>
      <w:r w:rsidR="003F28BD" w:rsidRPr="00623D56">
        <w:rPr>
          <w:rFonts w:ascii="Cordia New" w:hAnsi="Cordia New" w:cs="Cordia New"/>
          <w:b/>
          <w:i/>
          <w:iCs/>
          <w:szCs w:val="24"/>
        </w:rPr>
        <w:t>appropriate block with an X</w:t>
      </w:r>
      <w:r w:rsidR="003F28BD" w:rsidRPr="00623D56">
        <w:rPr>
          <w:rFonts w:ascii="Cordia New" w:hAnsi="Cordia New" w:cs="Cordia New"/>
          <w:b/>
          <w:szCs w:val="24"/>
        </w:rPr>
        <w:t>)</w:t>
      </w: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  <w:gridCol w:w="845"/>
      </w:tblGrid>
      <w:tr w:rsidR="00377EF2" w:rsidRPr="00623D56" w:rsidTr="00377EF2">
        <w:trPr>
          <w:trHeight w:hRule="exact" w:val="653"/>
          <w:jc w:val="center"/>
        </w:trPr>
        <w:tc>
          <w:tcPr>
            <w:tcW w:w="10065" w:type="dxa"/>
          </w:tcPr>
          <w:p w:rsidR="00377EF2" w:rsidRPr="00F763F4" w:rsidRDefault="00377EF2" w:rsidP="00377EF2">
            <w:r w:rsidRPr="00F763F4">
              <w:t>1. Technology advancement in education – are we ready for the 4IR and the advent of artificial intelligence?</w:t>
            </w:r>
          </w:p>
        </w:tc>
        <w:tc>
          <w:tcPr>
            <w:tcW w:w="845" w:type="dxa"/>
          </w:tcPr>
          <w:p w:rsidR="00377EF2" w:rsidRPr="00377EF2" w:rsidRDefault="00377EF2" w:rsidP="00377EF2">
            <w:pPr>
              <w:rPr>
                <w:rFonts w:ascii="Cordia New" w:hAnsi="Cordia New" w:cs="Cordia New"/>
                <w:sz w:val="16"/>
                <w:szCs w:val="28"/>
              </w:rPr>
            </w:pPr>
          </w:p>
        </w:tc>
      </w:tr>
      <w:tr w:rsidR="00377EF2" w:rsidRPr="00623D56" w:rsidTr="00377EF2">
        <w:trPr>
          <w:trHeight w:hRule="exact" w:val="424"/>
          <w:jc w:val="center"/>
        </w:trPr>
        <w:tc>
          <w:tcPr>
            <w:tcW w:w="10065" w:type="dxa"/>
          </w:tcPr>
          <w:p w:rsidR="00377EF2" w:rsidRPr="00F763F4" w:rsidRDefault="00377EF2" w:rsidP="00377EF2">
            <w:r w:rsidRPr="00F763F4">
              <w:t>2. Quality education in a society scourged with social ills</w:t>
            </w:r>
          </w:p>
        </w:tc>
        <w:tc>
          <w:tcPr>
            <w:tcW w:w="845" w:type="dxa"/>
          </w:tcPr>
          <w:p w:rsidR="00377EF2" w:rsidRPr="00623D56" w:rsidRDefault="00377EF2" w:rsidP="00377EF2">
            <w:pPr>
              <w:rPr>
                <w:rFonts w:ascii="Cordia New" w:hAnsi="Cordia New" w:cs="Cordia New"/>
                <w:sz w:val="28"/>
                <w:szCs w:val="28"/>
              </w:rPr>
            </w:pPr>
          </w:p>
        </w:tc>
      </w:tr>
      <w:tr w:rsidR="00377EF2" w:rsidRPr="00623D56" w:rsidTr="00377EF2">
        <w:trPr>
          <w:trHeight w:hRule="exact" w:val="318"/>
          <w:jc w:val="center"/>
        </w:trPr>
        <w:tc>
          <w:tcPr>
            <w:tcW w:w="10065" w:type="dxa"/>
          </w:tcPr>
          <w:p w:rsidR="00377EF2" w:rsidRPr="00F763F4" w:rsidRDefault="00377EF2" w:rsidP="00377EF2">
            <w:r w:rsidRPr="00F763F4">
              <w:t>3. The dilemma of political meddling in education affairs – is it a problem?</w:t>
            </w:r>
          </w:p>
        </w:tc>
        <w:tc>
          <w:tcPr>
            <w:tcW w:w="845" w:type="dxa"/>
          </w:tcPr>
          <w:p w:rsidR="00377EF2" w:rsidRPr="00377EF2" w:rsidRDefault="00377EF2" w:rsidP="00377EF2">
            <w:pPr>
              <w:rPr>
                <w:rFonts w:ascii="Cordia New" w:hAnsi="Cordia New" w:cs="Cordia New"/>
                <w:sz w:val="12"/>
                <w:szCs w:val="28"/>
              </w:rPr>
            </w:pPr>
          </w:p>
        </w:tc>
      </w:tr>
      <w:tr w:rsidR="00377EF2" w:rsidRPr="00623D56" w:rsidTr="00377EF2">
        <w:trPr>
          <w:trHeight w:hRule="exact" w:val="293"/>
          <w:jc w:val="center"/>
        </w:trPr>
        <w:tc>
          <w:tcPr>
            <w:tcW w:w="10065" w:type="dxa"/>
          </w:tcPr>
          <w:p w:rsidR="00377EF2" w:rsidRPr="00F763F4" w:rsidRDefault="00377EF2" w:rsidP="00377EF2">
            <w:r w:rsidRPr="00F763F4">
              <w:t>4. Education policies for the 21st century and the power of influence</w:t>
            </w:r>
          </w:p>
        </w:tc>
        <w:tc>
          <w:tcPr>
            <w:tcW w:w="845" w:type="dxa"/>
          </w:tcPr>
          <w:p w:rsidR="00377EF2" w:rsidRPr="00623D56" w:rsidRDefault="00377EF2" w:rsidP="00377EF2">
            <w:pPr>
              <w:rPr>
                <w:rFonts w:ascii="Cordia New" w:hAnsi="Cordia New" w:cs="Cordia New"/>
                <w:sz w:val="28"/>
                <w:szCs w:val="28"/>
              </w:rPr>
            </w:pPr>
          </w:p>
        </w:tc>
      </w:tr>
      <w:tr w:rsidR="00377EF2" w:rsidRPr="00623D56" w:rsidTr="00377EF2">
        <w:trPr>
          <w:trHeight w:hRule="exact" w:val="412"/>
          <w:jc w:val="center"/>
        </w:trPr>
        <w:tc>
          <w:tcPr>
            <w:tcW w:w="10065" w:type="dxa"/>
          </w:tcPr>
          <w:p w:rsidR="00377EF2" w:rsidRPr="00F763F4" w:rsidRDefault="00377EF2" w:rsidP="00377EF2">
            <w:r w:rsidRPr="00F763F4">
              <w:t>5. A new look at school management, leadership, and governance</w:t>
            </w:r>
          </w:p>
        </w:tc>
        <w:tc>
          <w:tcPr>
            <w:tcW w:w="845" w:type="dxa"/>
          </w:tcPr>
          <w:p w:rsidR="00377EF2" w:rsidRPr="00377EF2" w:rsidRDefault="00377EF2" w:rsidP="00377EF2">
            <w:pPr>
              <w:rPr>
                <w:rFonts w:ascii="Cordia New" w:hAnsi="Cordia New" w:cs="Cordia New"/>
                <w:sz w:val="12"/>
                <w:szCs w:val="28"/>
              </w:rPr>
            </w:pPr>
          </w:p>
        </w:tc>
      </w:tr>
      <w:tr w:rsidR="00377EF2" w:rsidRPr="00623D56" w:rsidTr="00377EF2">
        <w:trPr>
          <w:trHeight w:val="256"/>
          <w:jc w:val="center"/>
        </w:trPr>
        <w:tc>
          <w:tcPr>
            <w:tcW w:w="10065" w:type="dxa"/>
          </w:tcPr>
          <w:p w:rsidR="00377EF2" w:rsidRPr="00F763F4" w:rsidRDefault="00377EF2" w:rsidP="00377EF2">
            <w:r w:rsidRPr="00F763F4">
              <w:t>6. The intricacies of a result-driven approach in education, do we need a shift in focus?</w:t>
            </w:r>
          </w:p>
        </w:tc>
        <w:tc>
          <w:tcPr>
            <w:tcW w:w="845" w:type="dxa"/>
          </w:tcPr>
          <w:p w:rsidR="00377EF2" w:rsidRPr="00377EF2" w:rsidRDefault="00377EF2" w:rsidP="00377EF2">
            <w:pPr>
              <w:rPr>
                <w:rFonts w:ascii="Cordia New" w:hAnsi="Cordia New" w:cs="Cordia New"/>
                <w:sz w:val="22"/>
                <w:szCs w:val="28"/>
              </w:rPr>
            </w:pPr>
          </w:p>
        </w:tc>
      </w:tr>
      <w:tr w:rsidR="00377EF2" w:rsidRPr="00623D56" w:rsidTr="00377EF2">
        <w:trPr>
          <w:trHeight w:hRule="exact" w:val="323"/>
          <w:jc w:val="center"/>
        </w:trPr>
        <w:tc>
          <w:tcPr>
            <w:tcW w:w="10065" w:type="dxa"/>
          </w:tcPr>
          <w:p w:rsidR="00377EF2" w:rsidRPr="00F763F4" w:rsidRDefault="00377EF2" w:rsidP="00377EF2">
            <w:r w:rsidRPr="00F763F4">
              <w:t>7. A solid foundation in the Foundation Phase is now more important than ever!</w:t>
            </w:r>
          </w:p>
        </w:tc>
        <w:tc>
          <w:tcPr>
            <w:tcW w:w="845" w:type="dxa"/>
          </w:tcPr>
          <w:p w:rsidR="00377EF2" w:rsidRPr="00377EF2" w:rsidRDefault="00377EF2" w:rsidP="00377EF2">
            <w:pPr>
              <w:rPr>
                <w:rFonts w:ascii="Cordia New" w:hAnsi="Cordia New" w:cs="Cordia New"/>
                <w:sz w:val="16"/>
                <w:szCs w:val="28"/>
              </w:rPr>
            </w:pPr>
          </w:p>
        </w:tc>
      </w:tr>
      <w:tr w:rsidR="00377EF2" w:rsidRPr="00623D56" w:rsidTr="00377EF2">
        <w:trPr>
          <w:trHeight w:hRule="exact" w:val="428"/>
          <w:jc w:val="center"/>
        </w:trPr>
        <w:tc>
          <w:tcPr>
            <w:tcW w:w="10065" w:type="dxa"/>
          </w:tcPr>
          <w:p w:rsidR="00377EF2" w:rsidRPr="00F763F4" w:rsidRDefault="00377EF2" w:rsidP="00377EF2">
            <w:r w:rsidRPr="00F763F4">
              <w:t>8. Dealing with the never ending process of curriculum improvement and innovation</w:t>
            </w:r>
          </w:p>
        </w:tc>
        <w:tc>
          <w:tcPr>
            <w:tcW w:w="845" w:type="dxa"/>
          </w:tcPr>
          <w:p w:rsidR="00377EF2" w:rsidRPr="00377EF2" w:rsidRDefault="00377EF2" w:rsidP="00377EF2">
            <w:pPr>
              <w:rPr>
                <w:rFonts w:ascii="Cordia New" w:hAnsi="Cordia New" w:cs="Cordia New"/>
                <w:sz w:val="14"/>
                <w:szCs w:val="28"/>
              </w:rPr>
            </w:pPr>
          </w:p>
        </w:tc>
      </w:tr>
      <w:tr w:rsidR="00377EF2" w:rsidRPr="00623D56" w:rsidTr="00377EF2">
        <w:trPr>
          <w:trHeight w:hRule="exact" w:val="420"/>
          <w:jc w:val="center"/>
        </w:trPr>
        <w:tc>
          <w:tcPr>
            <w:tcW w:w="10065" w:type="dxa"/>
          </w:tcPr>
          <w:p w:rsidR="00377EF2" w:rsidRPr="00F763F4" w:rsidRDefault="00377EF2" w:rsidP="00377EF2">
            <w:r w:rsidRPr="00F763F4">
              <w:t>9. The struggle continues to involve stake holders in education</w:t>
            </w:r>
          </w:p>
        </w:tc>
        <w:tc>
          <w:tcPr>
            <w:tcW w:w="845" w:type="dxa"/>
          </w:tcPr>
          <w:p w:rsidR="00377EF2" w:rsidRPr="00377EF2" w:rsidRDefault="00377EF2" w:rsidP="00377EF2">
            <w:pPr>
              <w:rPr>
                <w:rFonts w:ascii="Cordia New" w:hAnsi="Cordia New" w:cs="Cordia New"/>
                <w:sz w:val="16"/>
                <w:szCs w:val="28"/>
              </w:rPr>
            </w:pPr>
          </w:p>
        </w:tc>
      </w:tr>
      <w:tr w:rsidR="00377EF2" w:rsidRPr="00623D56" w:rsidTr="00377EF2">
        <w:trPr>
          <w:trHeight w:hRule="exact" w:val="433"/>
          <w:jc w:val="center"/>
        </w:trPr>
        <w:tc>
          <w:tcPr>
            <w:tcW w:w="10065" w:type="dxa"/>
          </w:tcPr>
          <w:p w:rsidR="00377EF2" w:rsidRPr="00F763F4" w:rsidRDefault="00377EF2" w:rsidP="00377EF2">
            <w:r w:rsidRPr="00F763F4">
              <w:t>10. Overcoming the age-old quandary of discipline in schools?</w:t>
            </w:r>
          </w:p>
        </w:tc>
        <w:tc>
          <w:tcPr>
            <w:tcW w:w="845" w:type="dxa"/>
          </w:tcPr>
          <w:p w:rsidR="00377EF2" w:rsidRPr="00623D56" w:rsidRDefault="00377EF2" w:rsidP="00377EF2">
            <w:pPr>
              <w:rPr>
                <w:rFonts w:ascii="Cordia New" w:hAnsi="Cordia New" w:cs="Cordia New"/>
                <w:sz w:val="28"/>
                <w:szCs w:val="28"/>
              </w:rPr>
            </w:pPr>
          </w:p>
        </w:tc>
      </w:tr>
      <w:tr w:rsidR="00377EF2" w:rsidRPr="00623D56" w:rsidTr="00377EF2">
        <w:trPr>
          <w:trHeight w:hRule="exact" w:val="433"/>
          <w:jc w:val="center"/>
        </w:trPr>
        <w:tc>
          <w:tcPr>
            <w:tcW w:w="10065" w:type="dxa"/>
          </w:tcPr>
          <w:p w:rsidR="00377EF2" w:rsidRPr="00F763F4" w:rsidRDefault="00377EF2" w:rsidP="00377EF2">
            <w:r w:rsidRPr="00F763F4">
              <w:t>11. Teacher training and present-day strains in the education profession</w:t>
            </w:r>
          </w:p>
        </w:tc>
        <w:tc>
          <w:tcPr>
            <w:tcW w:w="845" w:type="dxa"/>
          </w:tcPr>
          <w:p w:rsidR="00377EF2" w:rsidRPr="00623D56" w:rsidRDefault="00377EF2" w:rsidP="00377EF2">
            <w:pPr>
              <w:rPr>
                <w:rFonts w:ascii="Cordia New" w:hAnsi="Cordia New" w:cs="Cordia New"/>
                <w:sz w:val="28"/>
                <w:szCs w:val="28"/>
              </w:rPr>
            </w:pPr>
          </w:p>
        </w:tc>
      </w:tr>
      <w:tr w:rsidR="00377EF2" w:rsidRPr="00623D56" w:rsidTr="00377EF2">
        <w:trPr>
          <w:trHeight w:hRule="exact" w:val="433"/>
          <w:jc w:val="center"/>
        </w:trPr>
        <w:tc>
          <w:tcPr>
            <w:tcW w:w="10065" w:type="dxa"/>
          </w:tcPr>
          <w:p w:rsidR="00377EF2" w:rsidRPr="00F763F4" w:rsidRDefault="00377EF2" w:rsidP="00377EF2">
            <w:r w:rsidRPr="00F763F4">
              <w:t>12. What can we learn from parallel systems?</w:t>
            </w:r>
          </w:p>
        </w:tc>
        <w:tc>
          <w:tcPr>
            <w:tcW w:w="845" w:type="dxa"/>
          </w:tcPr>
          <w:p w:rsidR="00377EF2" w:rsidRPr="00623D56" w:rsidRDefault="00377EF2" w:rsidP="00377EF2">
            <w:pPr>
              <w:rPr>
                <w:rFonts w:ascii="Cordia New" w:hAnsi="Cordia New" w:cs="Cordia New"/>
                <w:sz w:val="28"/>
                <w:szCs w:val="28"/>
              </w:rPr>
            </w:pPr>
          </w:p>
        </w:tc>
      </w:tr>
      <w:tr w:rsidR="00377EF2" w:rsidRPr="00623D56" w:rsidTr="00377EF2">
        <w:trPr>
          <w:trHeight w:hRule="exact" w:val="433"/>
          <w:jc w:val="center"/>
        </w:trPr>
        <w:tc>
          <w:tcPr>
            <w:tcW w:w="10065" w:type="dxa"/>
          </w:tcPr>
          <w:p w:rsidR="00377EF2" w:rsidRPr="00F763F4" w:rsidRDefault="00377EF2" w:rsidP="00377EF2">
            <w:r w:rsidRPr="00F763F4">
              <w:t>13. The call to our leaders for safe schools</w:t>
            </w:r>
          </w:p>
        </w:tc>
        <w:tc>
          <w:tcPr>
            <w:tcW w:w="845" w:type="dxa"/>
          </w:tcPr>
          <w:p w:rsidR="00377EF2" w:rsidRPr="00623D56" w:rsidRDefault="00377EF2" w:rsidP="00377EF2">
            <w:pPr>
              <w:rPr>
                <w:rFonts w:ascii="Cordia New" w:hAnsi="Cordia New" w:cs="Cordia New"/>
                <w:sz w:val="28"/>
                <w:szCs w:val="28"/>
              </w:rPr>
            </w:pPr>
          </w:p>
        </w:tc>
      </w:tr>
      <w:tr w:rsidR="00377EF2" w:rsidRPr="00623D56" w:rsidTr="00377EF2">
        <w:trPr>
          <w:trHeight w:hRule="exact" w:val="425"/>
          <w:jc w:val="center"/>
        </w:trPr>
        <w:tc>
          <w:tcPr>
            <w:tcW w:w="10065" w:type="dxa"/>
          </w:tcPr>
          <w:p w:rsidR="00377EF2" w:rsidRDefault="00377EF2" w:rsidP="00377EF2">
            <w:r w:rsidRPr="00F763F4">
              <w:t>14. Narratives of connection, collaboration and transformation</w:t>
            </w:r>
          </w:p>
        </w:tc>
        <w:tc>
          <w:tcPr>
            <w:tcW w:w="845" w:type="dxa"/>
          </w:tcPr>
          <w:p w:rsidR="00377EF2" w:rsidRPr="00623D56" w:rsidRDefault="00377EF2" w:rsidP="00377EF2">
            <w:pPr>
              <w:rPr>
                <w:rFonts w:ascii="Cordia New" w:hAnsi="Cordia New" w:cs="Cordia New"/>
                <w:sz w:val="28"/>
                <w:szCs w:val="28"/>
              </w:rPr>
            </w:pPr>
          </w:p>
        </w:tc>
      </w:tr>
    </w:tbl>
    <w:p w:rsidR="001D3AD7" w:rsidRPr="00623D56" w:rsidRDefault="001D3AD7" w:rsidP="003F28BD">
      <w:pPr>
        <w:rPr>
          <w:rFonts w:ascii="Cordia New" w:hAnsi="Cordia New" w:cs="Cordia New"/>
        </w:rPr>
      </w:pPr>
    </w:p>
    <w:p w:rsidR="003063BD" w:rsidRPr="00623D56" w:rsidRDefault="000672F6" w:rsidP="003F28BD">
      <w:pPr>
        <w:rPr>
          <w:rFonts w:ascii="Cordia New" w:eastAsia="Calibri" w:hAnsi="Cordia New" w:cs="Cordia New"/>
          <w:b/>
          <w:i/>
          <w:u w:val="single"/>
        </w:rPr>
      </w:pPr>
      <w:r>
        <w:rPr>
          <w:rFonts w:ascii="Cordia New" w:hAnsi="Cordia New" w:cs="Cordia New"/>
          <w:b/>
          <w:bCs/>
          <w:noProof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245745</wp:posOffset>
                </wp:positionH>
                <wp:positionV relativeFrom="paragraph">
                  <wp:posOffset>78105</wp:posOffset>
                </wp:positionV>
                <wp:extent cx="6155055" cy="476885"/>
                <wp:effectExtent l="57150" t="19050" r="55245" b="75565"/>
                <wp:wrapThrough wrapText="bothSides">
                  <wp:wrapPolygon edited="0">
                    <wp:start x="-201" y="-863"/>
                    <wp:lineTo x="-134" y="24160"/>
                    <wp:lineTo x="21660" y="24160"/>
                    <wp:lineTo x="21727" y="-863"/>
                    <wp:lineTo x="-201" y="-863"/>
                  </wp:wrapPolygon>
                </wp:wrapThrough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55055" cy="47688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63BD" w:rsidRPr="00F42C57" w:rsidRDefault="003063BD" w:rsidP="00F42C57">
                            <w:pPr>
                              <w:shd w:val="clear" w:color="auto" w:fill="27CED7" w:themeFill="accent3"/>
                              <w:jc w:val="center"/>
                              <w:rPr>
                                <w:rFonts w:ascii="Cordia New" w:hAnsi="Cordia New" w:cs="Cordia New"/>
                                <w:b/>
                                <w:color w:val="000000" w:themeColor="text1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AC30C9">
                              <w:rPr>
                                <w:rFonts w:ascii="Cordia New" w:hAnsi="Cordia New" w:cs="Cordia New"/>
                                <w:b/>
                                <w:sz w:val="40"/>
                                <w:szCs w:val="40"/>
                                <w:lang w:val="en-US"/>
                              </w:rPr>
                              <w:t>ABSTRACT</w:t>
                            </w:r>
                            <w:r w:rsidR="00262B7F">
                              <w:rPr>
                                <w:rFonts w:ascii="Cordia New" w:hAnsi="Cordia New" w:cs="Cordia New"/>
                                <w:b/>
                                <w:color w:val="000000" w:themeColor="text1"/>
                                <w:sz w:val="40"/>
                                <w:szCs w:val="40"/>
                                <w:lang w:val="en-US"/>
                              </w:rPr>
                              <w:t xml:space="preserve"> FORMAT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33" style="position:absolute;left:0;text-align:left;margin-left:19.35pt;margin-top:6.15pt;width:484.65pt;height:37.5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" fillcolor="#131618 [334]" stroked="f">
                <v:shadow on="t" color="black" opacity="22937f" origin=",.5" offset="0,.63889mm"/>
                <v:path arrowok="t"/>
                <v:textbox>
                  <w:txbxContent>
                    <w:p w:rsidR="003063BD" w:rsidRPr="00F42C57" w:rsidRDefault="003063BD" w:rsidP="00F42C57">
                      <w:pPr>
                        <w:shd w:val="clear" w:color="auto" w:fill="27CED7" w:themeFill="accent3"/>
                        <w:jc w:val="center"/>
                        <w:rPr>
                          <w:rFonts w:ascii="Cordia New" w:hAnsi="Cordia New" w:cs="Cordia New"/>
                          <w:b/>
                          <w:color w:val="000000" w:themeColor="text1"/>
                          <w:sz w:val="40"/>
                          <w:szCs w:val="40"/>
                          <w:lang w:val="en-US"/>
                        </w:rPr>
                      </w:pPr>
                      <w:r w:rsidRPr="00AC30C9">
                        <w:rPr>
                          <w:rFonts w:ascii="Cordia New" w:hAnsi="Cordia New" w:cs="Cordia New"/>
                          <w:b/>
                          <w:sz w:val="40"/>
                          <w:szCs w:val="40"/>
                          <w:lang w:val="en-US"/>
                        </w:rPr>
                        <w:t>ABSTRACT</w:t>
                      </w:r>
                      <w:r w:rsidR="00262B7F">
                        <w:rPr>
                          <w:rFonts w:ascii="Cordia New" w:hAnsi="Cordia New" w:cs="Cordia New"/>
                          <w:b/>
                          <w:color w:val="000000" w:themeColor="text1"/>
                          <w:sz w:val="40"/>
                          <w:szCs w:val="40"/>
                          <w:lang w:val="en-US"/>
                        </w:rPr>
                        <w:t xml:space="preserve"> FORMAT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</w:p>
    <w:p w:rsidR="003F28BD" w:rsidRPr="000A1608" w:rsidRDefault="003063BD" w:rsidP="000A1608">
      <w:pPr>
        <w:jc w:val="center"/>
        <w:rPr>
          <w:rFonts w:ascii="Cordia New" w:eastAsia="Calibri" w:hAnsi="Cordia New" w:cs="Cordia New"/>
          <w:b/>
          <w:sz w:val="28"/>
          <w:szCs w:val="28"/>
          <w:u w:val="single"/>
        </w:rPr>
      </w:pPr>
      <w:r w:rsidRPr="000A1608">
        <w:rPr>
          <w:rFonts w:ascii="Cordia New" w:eastAsia="Calibri" w:hAnsi="Cordia New" w:cs="Cordia New"/>
          <w:b/>
          <w:i/>
          <w:sz w:val="26"/>
          <w:szCs w:val="28"/>
          <w:u w:val="single"/>
        </w:rPr>
        <w:t>(</w:t>
      </w:r>
      <w:r w:rsidR="003F28BD" w:rsidRPr="000A1608">
        <w:rPr>
          <w:rFonts w:ascii="Cordia New" w:eastAsia="Calibri" w:hAnsi="Cordia New" w:cs="Cordia New"/>
          <w:b/>
          <w:i/>
          <w:sz w:val="26"/>
          <w:szCs w:val="28"/>
          <w:u w:val="single"/>
        </w:rPr>
        <w:t xml:space="preserve">Minimum 150 and Maximum </w:t>
      </w:r>
      <w:r w:rsidR="005549B6" w:rsidRPr="000A1608">
        <w:rPr>
          <w:rFonts w:ascii="Cordia New" w:eastAsia="Calibri" w:hAnsi="Cordia New" w:cs="Cordia New"/>
          <w:b/>
          <w:i/>
          <w:sz w:val="26"/>
          <w:szCs w:val="28"/>
          <w:u w:val="single"/>
        </w:rPr>
        <w:t>2</w:t>
      </w:r>
      <w:r w:rsidR="003F28BD" w:rsidRPr="000A1608">
        <w:rPr>
          <w:rFonts w:ascii="Cordia New" w:eastAsia="Calibri" w:hAnsi="Cordia New" w:cs="Cordia New"/>
          <w:b/>
          <w:i/>
          <w:sz w:val="26"/>
          <w:szCs w:val="28"/>
          <w:u w:val="single"/>
        </w:rPr>
        <w:t>00 words, excluding</w:t>
      </w:r>
      <w:r w:rsidR="003F28BD" w:rsidRPr="000A1608">
        <w:rPr>
          <w:rFonts w:ascii="Cordia New" w:eastAsia="Calibri" w:hAnsi="Cordia New" w:cs="Cordia New"/>
          <w:b/>
          <w:i/>
          <w:iCs/>
          <w:sz w:val="26"/>
          <w:szCs w:val="28"/>
          <w:u w:val="single"/>
        </w:rPr>
        <w:t xml:space="preserve"> title, keywords and references</w:t>
      </w:r>
      <w:r w:rsidR="003F28BD" w:rsidRPr="000A1608">
        <w:rPr>
          <w:rFonts w:ascii="Cordia New" w:eastAsia="Calibri" w:hAnsi="Cordia New" w:cs="Cordia New"/>
          <w:b/>
          <w:sz w:val="26"/>
          <w:szCs w:val="28"/>
          <w:u w:val="single"/>
        </w:rPr>
        <w:t>)</w:t>
      </w:r>
    </w:p>
    <w:p w:rsidR="003F28BD" w:rsidRPr="00623D56" w:rsidRDefault="003F28BD" w:rsidP="003F28BD">
      <w:pPr>
        <w:rPr>
          <w:rFonts w:ascii="Cordia New" w:eastAsia="Calibri" w:hAnsi="Cordia New" w:cs="Cordia New"/>
          <w:b/>
          <w:sz w:val="28"/>
          <w:szCs w:val="28"/>
          <w:u w:val="single"/>
        </w:rPr>
      </w:pPr>
    </w:p>
    <w:p w:rsidR="003F28BD" w:rsidRPr="00623D56" w:rsidRDefault="003F28BD" w:rsidP="003F28BD">
      <w:pPr>
        <w:rPr>
          <w:rFonts w:ascii="Cordia New" w:eastAsia="Calibri" w:hAnsi="Cordia New" w:cs="Cordia New"/>
          <w:b/>
          <w:sz w:val="28"/>
          <w:szCs w:val="28"/>
        </w:rPr>
      </w:pPr>
      <w:r w:rsidRPr="00623D56">
        <w:rPr>
          <w:rFonts w:ascii="Cordia New" w:eastAsia="Calibri" w:hAnsi="Cordia New" w:cs="Cordia New"/>
          <w:b/>
          <w:sz w:val="28"/>
          <w:szCs w:val="28"/>
        </w:rPr>
        <w:t>Title: (no more than twenty words)</w:t>
      </w:r>
    </w:p>
    <w:p w:rsidR="003F28BD" w:rsidRPr="00623D56" w:rsidRDefault="00DF7A8D" w:rsidP="003F28BD">
      <w:pPr>
        <w:rPr>
          <w:rFonts w:ascii="Cordia New" w:eastAsia="Calibri" w:hAnsi="Cordia New" w:cs="Cordia New"/>
          <w:sz w:val="28"/>
          <w:szCs w:val="28"/>
        </w:rPr>
      </w:pPr>
      <w:r>
        <w:rPr>
          <w:rFonts w:ascii="Cordia New" w:eastAsia="Calibri" w:hAnsi="Cordia New" w:cs="Cordia New"/>
          <w:sz w:val="28"/>
          <w:szCs w:val="28"/>
        </w:rPr>
        <w:t xml:space="preserve"> </w:t>
      </w:r>
      <w:r w:rsidR="00262B7F">
        <w:rPr>
          <w:rFonts w:ascii="Cordia New" w:eastAsia="Calibri" w:hAnsi="Cordia New" w:cs="Cordia New"/>
          <w:sz w:val="28"/>
          <w:szCs w:val="28"/>
        </w:rPr>
        <w:t xml:space="preserve">Start typing title </w:t>
      </w:r>
    </w:p>
    <w:p w:rsidR="003F28BD" w:rsidRPr="00623D56" w:rsidRDefault="003F28BD" w:rsidP="003F28BD">
      <w:pPr>
        <w:rPr>
          <w:rFonts w:ascii="Cordia New" w:eastAsia="Calibri" w:hAnsi="Cordia New" w:cs="Cordia New"/>
          <w:sz w:val="28"/>
          <w:szCs w:val="28"/>
        </w:rPr>
      </w:pPr>
    </w:p>
    <w:p w:rsidR="003F28BD" w:rsidRPr="00623D56" w:rsidRDefault="003F28BD" w:rsidP="003F28BD">
      <w:pPr>
        <w:rPr>
          <w:rFonts w:ascii="Cordia New" w:hAnsi="Cordia New" w:cs="Cordia New"/>
          <w:b/>
          <w:iCs/>
          <w:sz w:val="28"/>
          <w:szCs w:val="28"/>
          <w:lang w:val="en-US"/>
        </w:rPr>
      </w:pPr>
      <w:r w:rsidRPr="00623D56">
        <w:rPr>
          <w:rFonts w:ascii="Cordia New" w:hAnsi="Cordia New" w:cs="Cordia New"/>
          <w:b/>
          <w:iCs/>
          <w:sz w:val="28"/>
          <w:szCs w:val="28"/>
          <w:lang w:val="en-US"/>
        </w:rPr>
        <w:t>Keywords: (no more than four words)</w:t>
      </w:r>
    </w:p>
    <w:p w:rsidR="003F28BD" w:rsidRPr="00623D56" w:rsidRDefault="00262B7F" w:rsidP="003F28BD">
      <w:pPr>
        <w:rPr>
          <w:rFonts w:ascii="Cordia New" w:hAnsi="Cordia New" w:cs="Cordia New"/>
          <w:iCs/>
          <w:sz w:val="28"/>
          <w:szCs w:val="28"/>
          <w:lang w:val="en-US"/>
        </w:rPr>
      </w:pPr>
      <w:r>
        <w:rPr>
          <w:rFonts w:ascii="Cordia New" w:hAnsi="Cordia New" w:cs="Cordia New"/>
          <w:iCs/>
          <w:sz w:val="28"/>
          <w:szCs w:val="28"/>
          <w:lang w:val="en-US"/>
        </w:rPr>
        <w:t xml:space="preserve">Start typing keywords </w:t>
      </w:r>
    </w:p>
    <w:p w:rsidR="003F28BD" w:rsidRPr="00623D56" w:rsidRDefault="003F28BD" w:rsidP="003F28BD">
      <w:pPr>
        <w:rPr>
          <w:rFonts w:ascii="Cordia New" w:hAnsi="Cordia New" w:cs="Cordia New"/>
          <w:iCs/>
          <w:sz w:val="28"/>
          <w:szCs w:val="28"/>
          <w:lang w:val="en-US"/>
        </w:rPr>
      </w:pPr>
    </w:p>
    <w:p w:rsidR="003F28BD" w:rsidRPr="00623D56" w:rsidRDefault="003F28BD" w:rsidP="003F28BD">
      <w:pPr>
        <w:rPr>
          <w:rFonts w:ascii="Cordia New" w:hAnsi="Cordia New" w:cs="Cordia New"/>
          <w:b/>
          <w:iCs/>
          <w:sz w:val="28"/>
          <w:szCs w:val="28"/>
          <w:lang w:val="en-US"/>
        </w:rPr>
      </w:pPr>
      <w:r w:rsidRPr="00623D56">
        <w:rPr>
          <w:rFonts w:ascii="Cordia New" w:hAnsi="Cordia New" w:cs="Cordia New"/>
          <w:b/>
          <w:iCs/>
          <w:sz w:val="28"/>
          <w:szCs w:val="28"/>
          <w:lang w:val="en-US"/>
        </w:rPr>
        <w:t>Abstract: (No more than 200 words)</w:t>
      </w:r>
    </w:p>
    <w:p w:rsidR="005C30D1" w:rsidRPr="0048134B" w:rsidRDefault="00262B7F" w:rsidP="0048134B">
      <w:pPr>
        <w:rPr>
          <w:rFonts w:ascii="Cordia New" w:hAnsi="Cordia New" w:cs="Cordia New"/>
          <w:iCs/>
          <w:sz w:val="28"/>
          <w:szCs w:val="28"/>
          <w:lang w:val="en-US"/>
        </w:rPr>
      </w:pPr>
      <w:r>
        <w:rPr>
          <w:rFonts w:ascii="Cordia New" w:hAnsi="Cordia New" w:cs="Cordia New"/>
          <w:iCs/>
          <w:sz w:val="28"/>
          <w:szCs w:val="28"/>
          <w:lang w:val="en-US"/>
        </w:rPr>
        <w:t xml:space="preserve">Start typing your abstract </w:t>
      </w:r>
    </w:p>
    <w:sectPr w:rsidR="005C30D1" w:rsidRPr="0048134B" w:rsidSect="000A1608">
      <w:footerReference w:type="first" r:id="rId9"/>
      <w:pgSz w:w="12240" w:h="15840"/>
      <w:pgMar w:top="397" w:right="758" w:bottom="397" w:left="993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B89" w:rsidRDefault="00C46B89">
      <w:r>
        <w:separator/>
      </w:r>
    </w:p>
  </w:endnote>
  <w:endnote w:type="continuationSeparator" w:id="0">
    <w:p w:rsidR="00C46B89" w:rsidRDefault="00C46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beron LET">
    <w:altName w:val="Calibri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</w:rPr>
      <w:id w:val="1417289028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470B1" w:rsidRPr="0048134B" w:rsidRDefault="00D470B1">
            <w:pPr>
              <w:pStyle w:val="Footer"/>
              <w:jc w:val="right"/>
              <w:rPr>
                <w:sz w:val="18"/>
              </w:rPr>
            </w:pPr>
            <w:r w:rsidRPr="0048134B">
              <w:rPr>
                <w:sz w:val="18"/>
              </w:rPr>
              <w:t xml:space="preserve">Page </w:t>
            </w:r>
            <w:r w:rsidR="00983AF2" w:rsidRPr="0048134B">
              <w:rPr>
                <w:b/>
                <w:bCs/>
                <w:sz w:val="18"/>
                <w:szCs w:val="24"/>
              </w:rPr>
              <w:fldChar w:fldCharType="begin"/>
            </w:r>
            <w:r w:rsidRPr="0048134B">
              <w:rPr>
                <w:b/>
                <w:bCs/>
                <w:sz w:val="18"/>
              </w:rPr>
              <w:instrText xml:space="preserve"> PAGE </w:instrText>
            </w:r>
            <w:r w:rsidR="00983AF2" w:rsidRPr="0048134B">
              <w:rPr>
                <w:b/>
                <w:bCs/>
                <w:sz w:val="18"/>
                <w:szCs w:val="24"/>
              </w:rPr>
              <w:fldChar w:fldCharType="separate"/>
            </w:r>
            <w:r w:rsidR="00455741">
              <w:rPr>
                <w:b/>
                <w:bCs/>
                <w:noProof/>
                <w:sz w:val="18"/>
              </w:rPr>
              <w:t>1</w:t>
            </w:r>
            <w:r w:rsidR="00983AF2" w:rsidRPr="0048134B">
              <w:rPr>
                <w:b/>
                <w:bCs/>
                <w:sz w:val="18"/>
                <w:szCs w:val="24"/>
              </w:rPr>
              <w:fldChar w:fldCharType="end"/>
            </w:r>
            <w:r w:rsidRPr="0048134B">
              <w:rPr>
                <w:sz w:val="18"/>
              </w:rPr>
              <w:t xml:space="preserve"> of </w:t>
            </w:r>
            <w:r w:rsidR="00983AF2" w:rsidRPr="0048134B">
              <w:rPr>
                <w:b/>
                <w:bCs/>
                <w:sz w:val="18"/>
                <w:szCs w:val="24"/>
              </w:rPr>
              <w:fldChar w:fldCharType="begin"/>
            </w:r>
            <w:r w:rsidRPr="0048134B">
              <w:rPr>
                <w:b/>
                <w:bCs/>
                <w:sz w:val="18"/>
              </w:rPr>
              <w:instrText xml:space="preserve"> NUMPAGES  </w:instrText>
            </w:r>
            <w:r w:rsidR="00983AF2" w:rsidRPr="0048134B">
              <w:rPr>
                <w:b/>
                <w:bCs/>
                <w:sz w:val="18"/>
                <w:szCs w:val="24"/>
              </w:rPr>
              <w:fldChar w:fldCharType="separate"/>
            </w:r>
            <w:r w:rsidR="00455741">
              <w:rPr>
                <w:b/>
                <w:bCs/>
                <w:noProof/>
                <w:sz w:val="18"/>
              </w:rPr>
              <w:t>3</w:t>
            </w:r>
            <w:r w:rsidR="00983AF2" w:rsidRPr="0048134B">
              <w:rPr>
                <w:b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D470B1" w:rsidRDefault="0048134B">
    <w:pPr>
      <w:pStyle w:val="Footer"/>
    </w:pPr>
    <w:r>
      <w:t>EMASA ABSTRACT FORM 201</w:t>
    </w:r>
    <w:r w:rsidR="00377EF2"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B89" w:rsidRDefault="00C46B89">
      <w:r>
        <w:separator/>
      </w:r>
    </w:p>
  </w:footnote>
  <w:footnote w:type="continuationSeparator" w:id="0">
    <w:p w:rsidR="00C46B89" w:rsidRDefault="00C46B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04755"/>
    <w:multiLevelType w:val="hybridMultilevel"/>
    <w:tmpl w:val="7242C8FC"/>
    <w:lvl w:ilvl="0" w:tplc="A3321F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rdia New" w:eastAsia="Times New Roman" w:hAnsi="Cordia New" w:cs="Cordia New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410E9"/>
    <w:multiLevelType w:val="hybridMultilevel"/>
    <w:tmpl w:val="FD6CA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D7871"/>
    <w:multiLevelType w:val="hybridMultilevel"/>
    <w:tmpl w:val="9668A218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133ED"/>
    <w:multiLevelType w:val="hybridMultilevel"/>
    <w:tmpl w:val="C81E9A26"/>
    <w:lvl w:ilvl="0" w:tplc="1C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C4F1B"/>
    <w:multiLevelType w:val="hybridMultilevel"/>
    <w:tmpl w:val="1D6C0970"/>
    <w:lvl w:ilvl="0" w:tplc="C1C41D0C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51E56"/>
    <w:multiLevelType w:val="hybridMultilevel"/>
    <w:tmpl w:val="EC5C159C"/>
    <w:lvl w:ilvl="0" w:tplc="C07CC724">
      <w:start w:val="1"/>
      <w:numFmt w:val="decimal"/>
      <w:lvlText w:val="(%1)"/>
      <w:lvlJc w:val="left"/>
      <w:pPr>
        <w:tabs>
          <w:tab w:val="num" w:pos="1211"/>
        </w:tabs>
        <w:ind w:left="1211" w:hanging="851"/>
      </w:pPr>
      <w:rPr>
        <w:rFonts w:ascii="Arial" w:hAnsi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57556A"/>
    <w:multiLevelType w:val="hybridMultilevel"/>
    <w:tmpl w:val="20E207E6"/>
    <w:lvl w:ilvl="0" w:tplc="7D4E87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860B03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73A448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7E8C77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C229E2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066C3E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DF0D66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5C8628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18CF7A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594F49"/>
    <w:multiLevelType w:val="hybridMultilevel"/>
    <w:tmpl w:val="71601354"/>
    <w:lvl w:ilvl="0" w:tplc="1C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8" w15:restartNumberingAfterBreak="0">
    <w:nsid w:val="29EB5D41"/>
    <w:multiLevelType w:val="hybridMultilevel"/>
    <w:tmpl w:val="C628A19A"/>
    <w:lvl w:ilvl="0" w:tplc="A3321F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rdia New" w:eastAsia="Times New Roman" w:hAnsi="Cordia New" w:cs="Cordia New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346B8D"/>
    <w:multiLevelType w:val="hybridMultilevel"/>
    <w:tmpl w:val="C0F8793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46A3A"/>
    <w:multiLevelType w:val="hybridMultilevel"/>
    <w:tmpl w:val="CE6C7E1C"/>
    <w:lvl w:ilvl="0" w:tplc="60CE43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rdia New" w:eastAsia="Calibri" w:hAnsi="Cordia New" w:cs="Cordia New"/>
      </w:rPr>
    </w:lvl>
    <w:lvl w:ilvl="1" w:tplc="09C8BC7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6EE9B1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3DE882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5CA8C9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B0AE48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F700CD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BD6495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4908A8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01495B"/>
    <w:multiLevelType w:val="hybridMultilevel"/>
    <w:tmpl w:val="F5C4E032"/>
    <w:lvl w:ilvl="0" w:tplc="A3321F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rdia New" w:eastAsia="Times New Roman" w:hAnsi="Cordia New" w:cs="Cordia New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163DCC"/>
    <w:multiLevelType w:val="hybridMultilevel"/>
    <w:tmpl w:val="ED4AB07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793F52"/>
    <w:multiLevelType w:val="hybridMultilevel"/>
    <w:tmpl w:val="D4124F2E"/>
    <w:lvl w:ilvl="0" w:tplc="1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7D90224"/>
    <w:multiLevelType w:val="hybridMultilevel"/>
    <w:tmpl w:val="94643E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Haettenschweiler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Haettenschweiler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Haettenschweiler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DE85556"/>
    <w:multiLevelType w:val="hybridMultilevel"/>
    <w:tmpl w:val="6BA877CA"/>
    <w:lvl w:ilvl="0" w:tplc="F3FE0B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DB0204"/>
    <w:multiLevelType w:val="hybridMultilevel"/>
    <w:tmpl w:val="10C83976"/>
    <w:lvl w:ilvl="0" w:tplc="D99CE366">
      <w:start w:val="1"/>
      <w:numFmt w:val="bullet"/>
      <w:lvlText w:val="−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6C252C"/>
    <w:multiLevelType w:val="hybridMultilevel"/>
    <w:tmpl w:val="7368EC44"/>
    <w:lvl w:ilvl="0" w:tplc="6FFC90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BAE525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A525C5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CAA5E9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688769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F66D3A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544861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B54EDB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EE2B9D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62903A9"/>
    <w:multiLevelType w:val="hybridMultilevel"/>
    <w:tmpl w:val="577231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2400A5"/>
    <w:multiLevelType w:val="hybridMultilevel"/>
    <w:tmpl w:val="B6CC294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090B78"/>
    <w:multiLevelType w:val="hybridMultilevel"/>
    <w:tmpl w:val="26D66D4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A64511"/>
    <w:multiLevelType w:val="hybridMultilevel"/>
    <w:tmpl w:val="C9B2435C"/>
    <w:lvl w:ilvl="0" w:tplc="775A4BC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013BF0"/>
    <w:multiLevelType w:val="hybridMultilevel"/>
    <w:tmpl w:val="4B1AAF9A"/>
    <w:lvl w:ilvl="0" w:tplc="C1C41D0C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1081574"/>
    <w:multiLevelType w:val="hybridMultilevel"/>
    <w:tmpl w:val="71624A3C"/>
    <w:lvl w:ilvl="0" w:tplc="A3321F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ordia New" w:eastAsia="Times New Roman" w:hAnsi="Cordia New" w:cs="Cordia New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2DC31B1"/>
    <w:multiLevelType w:val="hybridMultilevel"/>
    <w:tmpl w:val="44140688"/>
    <w:lvl w:ilvl="0" w:tplc="1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4D14C8C"/>
    <w:multiLevelType w:val="hybridMultilevel"/>
    <w:tmpl w:val="D4DED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32454B"/>
    <w:multiLevelType w:val="hybridMultilevel"/>
    <w:tmpl w:val="3C6EAAA6"/>
    <w:lvl w:ilvl="0" w:tplc="A3321F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rdia New" w:eastAsia="Times New Roman" w:hAnsi="Cordia New" w:cs="Cordia New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E031CA"/>
    <w:multiLevelType w:val="hybridMultilevel"/>
    <w:tmpl w:val="8C1C762E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EC648E"/>
    <w:multiLevelType w:val="hybridMultilevel"/>
    <w:tmpl w:val="C354F05C"/>
    <w:lvl w:ilvl="0" w:tplc="A3321F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rdia New" w:eastAsia="Times New Roman" w:hAnsi="Cordia New" w:cs="Cordia New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F33AD6"/>
    <w:multiLevelType w:val="hybridMultilevel"/>
    <w:tmpl w:val="B22485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8C5A92"/>
    <w:multiLevelType w:val="multilevel"/>
    <w:tmpl w:val="C9B2435C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1325F5"/>
    <w:multiLevelType w:val="hybridMultilevel"/>
    <w:tmpl w:val="D7300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9"/>
  </w:num>
  <w:num w:numId="3">
    <w:abstractNumId w:val="14"/>
  </w:num>
  <w:num w:numId="4">
    <w:abstractNumId w:val="21"/>
  </w:num>
  <w:num w:numId="5">
    <w:abstractNumId w:val="4"/>
  </w:num>
  <w:num w:numId="6">
    <w:abstractNumId w:val="30"/>
  </w:num>
  <w:num w:numId="7">
    <w:abstractNumId w:val="16"/>
  </w:num>
  <w:num w:numId="8">
    <w:abstractNumId w:val="22"/>
  </w:num>
  <w:num w:numId="9">
    <w:abstractNumId w:val="13"/>
  </w:num>
  <w:num w:numId="10">
    <w:abstractNumId w:val="31"/>
  </w:num>
  <w:num w:numId="11">
    <w:abstractNumId w:val="15"/>
  </w:num>
  <w:num w:numId="12">
    <w:abstractNumId w:val="1"/>
  </w:num>
  <w:num w:numId="13">
    <w:abstractNumId w:val="31"/>
  </w:num>
  <w:num w:numId="14">
    <w:abstractNumId w:val="7"/>
  </w:num>
  <w:num w:numId="15">
    <w:abstractNumId w:val="9"/>
  </w:num>
  <w:num w:numId="16">
    <w:abstractNumId w:val="20"/>
  </w:num>
  <w:num w:numId="17">
    <w:abstractNumId w:val="27"/>
  </w:num>
  <w:num w:numId="18">
    <w:abstractNumId w:val="2"/>
  </w:num>
  <w:num w:numId="19">
    <w:abstractNumId w:val="2"/>
  </w:num>
  <w:num w:numId="20">
    <w:abstractNumId w:val="24"/>
  </w:num>
  <w:num w:numId="21">
    <w:abstractNumId w:val="18"/>
  </w:num>
  <w:num w:numId="22">
    <w:abstractNumId w:val="19"/>
  </w:num>
  <w:num w:numId="23">
    <w:abstractNumId w:val="25"/>
  </w:num>
  <w:num w:numId="24">
    <w:abstractNumId w:val="12"/>
  </w:num>
  <w:num w:numId="25">
    <w:abstractNumId w:val="10"/>
  </w:num>
  <w:num w:numId="26">
    <w:abstractNumId w:val="6"/>
  </w:num>
  <w:num w:numId="27">
    <w:abstractNumId w:val="17"/>
  </w:num>
  <w:num w:numId="28">
    <w:abstractNumId w:val="3"/>
  </w:num>
  <w:num w:numId="29">
    <w:abstractNumId w:val="26"/>
  </w:num>
  <w:num w:numId="30">
    <w:abstractNumId w:val="28"/>
  </w:num>
  <w:num w:numId="31">
    <w:abstractNumId w:val="8"/>
  </w:num>
  <w:num w:numId="32">
    <w:abstractNumId w:val="11"/>
  </w:num>
  <w:num w:numId="33">
    <w:abstractNumId w:val="0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EAE"/>
    <w:rsid w:val="0000015A"/>
    <w:rsid w:val="00000ACE"/>
    <w:rsid w:val="000066DE"/>
    <w:rsid w:val="00013A77"/>
    <w:rsid w:val="000174A9"/>
    <w:rsid w:val="00032F13"/>
    <w:rsid w:val="00033308"/>
    <w:rsid w:val="000422B0"/>
    <w:rsid w:val="000672F6"/>
    <w:rsid w:val="00073B8A"/>
    <w:rsid w:val="000805B4"/>
    <w:rsid w:val="000919E0"/>
    <w:rsid w:val="00097CAF"/>
    <w:rsid w:val="000A0E85"/>
    <w:rsid w:val="000A1608"/>
    <w:rsid w:val="000A56DC"/>
    <w:rsid w:val="000E5E59"/>
    <w:rsid w:val="000F5102"/>
    <w:rsid w:val="001040A3"/>
    <w:rsid w:val="00106A72"/>
    <w:rsid w:val="00106E88"/>
    <w:rsid w:val="0010740D"/>
    <w:rsid w:val="00122289"/>
    <w:rsid w:val="00147B53"/>
    <w:rsid w:val="00155FC7"/>
    <w:rsid w:val="00180756"/>
    <w:rsid w:val="00191DCD"/>
    <w:rsid w:val="00194778"/>
    <w:rsid w:val="001B17D1"/>
    <w:rsid w:val="001D045F"/>
    <w:rsid w:val="001D3AD7"/>
    <w:rsid w:val="001E6566"/>
    <w:rsid w:val="00222A2C"/>
    <w:rsid w:val="00222CD8"/>
    <w:rsid w:val="002321AE"/>
    <w:rsid w:val="0023297A"/>
    <w:rsid w:val="00243CB5"/>
    <w:rsid w:val="00250472"/>
    <w:rsid w:val="00252FF9"/>
    <w:rsid w:val="00262B7F"/>
    <w:rsid w:val="002735C2"/>
    <w:rsid w:val="0028522B"/>
    <w:rsid w:val="002B5882"/>
    <w:rsid w:val="002D147A"/>
    <w:rsid w:val="002F1DD4"/>
    <w:rsid w:val="003063BD"/>
    <w:rsid w:val="0031348D"/>
    <w:rsid w:val="00324B9D"/>
    <w:rsid w:val="00332416"/>
    <w:rsid w:val="00362F41"/>
    <w:rsid w:val="00364362"/>
    <w:rsid w:val="00370DD0"/>
    <w:rsid w:val="00377EF2"/>
    <w:rsid w:val="00393FF8"/>
    <w:rsid w:val="00395C25"/>
    <w:rsid w:val="003A19C3"/>
    <w:rsid w:val="003B097C"/>
    <w:rsid w:val="003C1903"/>
    <w:rsid w:val="003D249B"/>
    <w:rsid w:val="003D3BF1"/>
    <w:rsid w:val="003D6422"/>
    <w:rsid w:val="003E33F5"/>
    <w:rsid w:val="003F28BD"/>
    <w:rsid w:val="003F7920"/>
    <w:rsid w:val="00405DD9"/>
    <w:rsid w:val="004253ED"/>
    <w:rsid w:val="00455741"/>
    <w:rsid w:val="00461EC6"/>
    <w:rsid w:val="0048134B"/>
    <w:rsid w:val="00482067"/>
    <w:rsid w:val="00482EDC"/>
    <w:rsid w:val="004963A9"/>
    <w:rsid w:val="00497AEA"/>
    <w:rsid w:val="004B25A9"/>
    <w:rsid w:val="004C2C07"/>
    <w:rsid w:val="004D0EDE"/>
    <w:rsid w:val="004D3918"/>
    <w:rsid w:val="004E5C64"/>
    <w:rsid w:val="004F3765"/>
    <w:rsid w:val="005016F9"/>
    <w:rsid w:val="00522976"/>
    <w:rsid w:val="00523D39"/>
    <w:rsid w:val="00542007"/>
    <w:rsid w:val="005549B6"/>
    <w:rsid w:val="00562C2C"/>
    <w:rsid w:val="00572014"/>
    <w:rsid w:val="00584F01"/>
    <w:rsid w:val="005937D5"/>
    <w:rsid w:val="005B27ED"/>
    <w:rsid w:val="005B760E"/>
    <w:rsid w:val="005C30D1"/>
    <w:rsid w:val="005D3AFC"/>
    <w:rsid w:val="005D5B8F"/>
    <w:rsid w:val="005F6181"/>
    <w:rsid w:val="00611E6B"/>
    <w:rsid w:val="00623D56"/>
    <w:rsid w:val="00630A8A"/>
    <w:rsid w:val="00632568"/>
    <w:rsid w:val="00656D92"/>
    <w:rsid w:val="00663933"/>
    <w:rsid w:val="00680EAE"/>
    <w:rsid w:val="00682946"/>
    <w:rsid w:val="00686827"/>
    <w:rsid w:val="006A5C92"/>
    <w:rsid w:val="006B1457"/>
    <w:rsid w:val="006F07DD"/>
    <w:rsid w:val="006F0AB0"/>
    <w:rsid w:val="0070519C"/>
    <w:rsid w:val="007174B3"/>
    <w:rsid w:val="00723F08"/>
    <w:rsid w:val="007340C5"/>
    <w:rsid w:val="007529D7"/>
    <w:rsid w:val="0076020D"/>
    <w:rsid w:val="00781D02"/>
    <w:rsid w:val="007B479B"/>
    <w:rsid w:val="007E3BD6"/>
    <w:rsid w:val="00805194"/>
    <w:rsid w:val="00830C65"/>
    <w:rsid w:val="0084262E"/>
    <w:rsid w:val="00843604"/>
    <w:rsid w:val="00845B15"/>
    <w:rsid w:val="00846574"/>
    <w:rsid w:val="00863485"/>
    <w:rsid w:val="00864335"/>
    <w:rsid w:val="0087633D"/>
    <w:rsid w:val="00881FA1"/>
    <w:rsid w:val="008A56E7"/>
    <w:rsid w:val="008A7002"/>
    <w:rsid w:val="008B1CDD"/>
    <w:rsid w:val="008B3720"/>
    <w:rsid w:val="00904020"/>
    <w:rsid w:val="00913222"/>
    <w:rsid w:val="00916CA3"/>
    <w:rsid w:val="009535E6"/>
    <w:rsid w:val="0096200F"/>
    <w:rsid w:val="009750DD"/>
    <w:rsid w:val="00983AF2"/>
    <w:rsid w:val="009966CC"/>
    <w:rsid w:val="009A4DC1"/>
    <w:rsid w:val="009E1A55"/>
    <w:rsid w:val="009E5C13"/>
    <w:rsid w:val="00A132A0"/>
    <w:rsid w:val="00A156F8"/>
    <w:rsid w:val="00A4255A"/>
    <w:rsid w:val="00A52FC5"/>
    <w:rsid w:val="00A7232A"/>
    <w:rsid w:val="00A80456"/>
    <w:rsid w:val="00A81C24"/>
    <w:rsid w:val="00A84166"/>
    <w:rsid w:val="00A928D9"/>
    <w:rsid w:val="00AA1441"/>
    <w:rsid w:val="00AA7612"/>
    <w:rsid w:val="00AB5277"/>
    <w:rsid w:val="00AC30C9"/>
    <w:rsid w:val="00AF02E9"/>
    <w:rsid w:val="00B0130D"/>
    <w:rsid w:val="00B0727A"/>
    <w:rsid w:val="00B07A50"/>
    <w:rsid w:val="00B55AEF"/>
    <w:rsid w:val="00B638D0"/>
    <w:rsid w:val="00B7421D"/>
    <w:rsid w:val="00B7462A"/>
    <w:rsid w:val="00B920A2"/>
    <w:rsid w:val="00B972DF"/>
    <w:rsid w:val="00BA02E6"/>
    <w:rsid w:val="00BA220E"/>
    <w:rsid w:val="00BC1299"/>
    <w:rsid w:val="00BD6692"/>
    <w:rsid w:val="00C04278"/>
    <w:rsid w:val="00C2418D"/>
    <w:rsid w:val="00C41451"/>
    <w:rsid w:val="00C420D5"/>
    <w:rsid w:val="00C43920"/>
    <w:rsid w:val="00C4478A"/>
    <w:rsid w:val="00C46B89"/>
    <w:rsid w:val="00C631E5"/>
    <w:rsid w:val="00C64426"/>
    <w:rsid w:val="00C709E0"/>
    <w:rsid w:val="00CA0B11"/>
    <w:rsid w:val="00CA74B6"/>
    <w:rsid w:val="00CB6039"/>
    <w:rsid w:val="00CD4551"/>
    <w:rsid w:val="00CD5039"/>
    <w:rsid w:val="00CF0745"/>
    <w:rsid w:val="00CF2E88"/>
    <w:rsid w:val="00CF3AFD"/>
    <w:rsid w:val="00D111AB"/>
    <w:rsid w:val="00D124FF"/>
    <w:rsid w:val="00D12ED7"/>
    <w:rsid w:val="00D13215"/>
    <w:rsid w:val="00D1628E"/>
    <w:rsid w:val="00D4496D"/>
    <w:rsid w:val="00D45E65"/>
    <w:rsid w:val="00D46C12"/>
    <w:rsid w:val="00D470B1"/>
    <w:rsid w:val="00D576C2"/>
    <w:rsid w:val="00D73D45"/>
    <w:rsid w:val="00DA19F9"/>
    <w:rsid w:val="00DA5736"/>
    <w:rsid w:val="00DD00AA"/>
    <w:rsid w:val="00DD1CFC"/>
    <w:rsid w:val="00DD334F"/>
    <w:rsid w:val="00DE104C"/>
    <w:rsid w:val="00DF7A8D"/>
    <w:rsid w:val="00E2083E"/>
    <w:rsid w:val="00E338D4"/>
    <w:rsid w:val="00E33F7A"/>
    <w:rsid w:val="00E52ADC"/>
    <w:rsid w:val="00E54AB9"/>
    <w:rsid w:val="00E663C2"/>
    <w:rsid w:val="00E73EB5"/>
    <w:rsid w:val="00E82F1F"/>
    <w:rsid w:val="00EA27C7"/>
    <w:rsid w:val="00EB0930"/>
    <w:rsid w:val="00ED1B35"/>
    <w:rsid w:val="00EF2424"/>
    <w:rsid w:val="00EF2E6F"/>
    <w:rsid w:val="00F0388A"/>
    <w:rsid w:val="00F15C70"/>
    <w:rsid w:val="00F42C57"/>
    <w:rsid w:val="00F43F0F"/>
    <w:rsid w:val="00F53119"/>
    <w:rsid w:val="00F6439E"/>
    <w:rsid w:val="00F77FEF"/>
    <w:rsid w:val="00F851E4"/>
    <w:rsid w:val="00FA1791"/>
    <w:rsid w:val="00FD010B"/>
    <w:rsid w:val="00FE1BFD"/>
    <w:rsid w:val="00FE3735"/>
    <w:rsid w:val="00FE7B61"/>
    <w:rsid w:val="00FF4F30"/>
    <w:rsid w:val="00FF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/>
    <o:shapelayout v:ext="edit">
      <o:idmap v:ext="edit" data="1"/>
    </o:shapelayout>
  </w:shapeDefaults>
  <w:decimalSymbol w:val=","/>
  <w:listSeparator w:val=","/>
  <w15:docId w15:val="{99394942-93BC-4BCE-91E3-966587CA0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930"/>
    <w:pPr>
      <w:jc w:val="both"/>
    </w:pPr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EB0930"/>
    <w:pPr>
      <w:keepNext/>
      <w:jc w:val="center"/>
      <w:outlineLvl w:val="0"/>
    </w:pPr>
    <w:rPr>
      <w:rFonts w:ascii="Times New Roman" w:hAnsi="Times New Roman"/>
      <w:b/>
      <w:bCs/>
      <w:sz w:val="32"/>
    </w:rPr>
  </w:style>
  <w:style w:type="paragraph" w:styleId="Heading2">
    <w:name w:val="heading 2"/>
    <w:basedOn w:val="Normal"/>
    <w:next w:val="Normal"/>
    <w:qFormat/>
    <w:rsid w:val="00EB0930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FC1401"/>
    <w:pPr>
      <w:keepNext/>
      <w:ind w:right="1311"/>
      <w:jc w:val="center"/>
      <w:outlineLvl w:val="2"/>
    </w:pPr>
    <w:rPr>
      <w:rFonts w:ascii="Times New Roman" w:hAnsi="Times New Roman"/>
      <w:b/>
      <w:bCs/>
      <w:color w:val="800000"/>
      <w:sz w:val="40"/>
    </w:rPr>
  </w:style>
  <w:style w:type="paragraph" w:styleId="Heading4">
    <w:name w:val="heading 4"/>
    <w:basedOn w:val="Normal"/>
    <w:next w:val="Normal"/>
    <w:qFormat/>
    <w:rsid w:val="00FC1401"/>
    <w:pPr>
      <w:keepNext/>
      <w:ind w:right="1311"/>
      <w:jc w:val="center"/>
      <w:outlineLvl w:val="3"/>
    </w:pPr>
    <w:rPr>
      <w:rFonts w:ascii="Times New Roman" w:hAnsi="Times New Roman"/>
      <w:b/>
      <w:bCs/>
      <w:color w:val="800000"/>
    </w:rPr>
  </w:style>
  <w:style w:type="paragraph" w:styleId="Heading5">
    <w:name w:val="heading 5"/>
    <w:basedOn w:val="Normal"/>
    <w:next w:val="Normal"/>
    <w:qFormat/>
    <w:rsid w:val="00401949"/>
    <w:pPr>
      <w:keepNext/>
      <w:ind w:right="4"/>
      <w:jc w:val="center"/>
      <w:outlineLvl w:val="4"/>
    </w:pPr>
    <w:rPr>
      <w:rFonts w:ascii="Times New Roman" w:hAnsi="Times New Roman"/>
      <w:b/>
      <w:bCs/>
      <w:color w:val="8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1">
    <w:name w:val="sub 1"/>
    <w:basedOn w:val="Normal"/>
    <w:autoRedefine/>
    <w:rsid w:val="00AB5277"/>
    <w:pPr>
      <w:widowControl w:val="0"/>
      <w:spacing w:after="120"/>
      <w:ind w:right="147"/>
      <w:jc w:val="center"/>
    </w:pPr>
    <w:rPr>
      <w:rFonts w:cs="Arial"/>
      <w:b/>
      <w:sz w:val="28"/>
      <w:szCs w:val="24"/>
    </w:rPr>
  </w:style>
  <w:style w:type="paragraph" w:styleId="Footer">
    <w:name w:val="footer"/>
    <w:basedOn w:val="Normal"/>
    <w:link w:val="FooterChar"/>
    <w:uiPriority w:val="99"/>
    <w:rsid w:val="00EB093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0930"/>
  </w:style>
  <w:style w:type="character" w:styleId="Hyperlink">
    <w:name w:val="Hyperlink"/>
    <w:uiPriority w:val="99"/>
    <w:rsid w:val="00EB0930"/>
    <w:rPr>
      <w:color w:val="0000FF"/>
      <w:u w:val="single"/>
    </w:rPr>
  </w:style>
  <w:style w:type="paragraph" w:styleId="BodyText">
    <w:name w:val="Body Text"/>
    <w:basedOn w:val="Normal"/>
    <w:rsid w:val="00EB0930"/>
    <w:pPr>
      <w:spacing w:before="120"/>
      <w:jc w:val="center"/>
    </w:pPr>
    <w:rPr>
      <w:rFonts w:ascii="Times New Roman" w:hAnsi="Times New Roman"/>
      <w:b/>
      <w:bCs/>
      <w:sz w:val="28"/>
    </w:rPr>
  </w:style>
  <w:style w:type="paragraph" w:styleId="BlockText">
    <w:name w:val="Block Text"/>
    <w:basedOn w:val="Normal"/>
    <w:rsid w:val="00EB0930"/>
    <w:pPr>
      <w:ind w:left="720" w:right="713"/>
    </w:pPr>
    <w:rPr>
      <w:rFonts w:ascii="Times New Roman" w:hAnsi="Times New Roman"/>
      <w:b/>
      <w:bCs/>
      <w:sz w:val="32"/>
    </w:rPr>
  </w:style>
  <w:style w:type="paragraph" w:styleId="Header">
    <w:name w:val="header"/>
    <w:basedOn w:val="Normal"/>
    <w:link w:val="HeaderChar"/>
    <w:uiPriority w:val="99"/>
    <w:rsid w:val="00EB093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B0930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FC1401"/>
    <w:pPr>
      <w:ind w:right="4"/>
      <w:jc w:val="center"/>
    </w:pPr>
    <w:rPr>
      <w:rFonts w:cs="Arial"/>
      <w:b/>
      <w:bCs/>
      <w:color w:val="800000"/>
    </w:rPr>
  </w:style>
  <w:style w:type="paragraph" w:styleId="BodyText3">
    <w:name w:val="Body Text 3"/>
    <w:basedOn w:val="Normal"/>
    <w:rsid w:val="00FC1401"/>
    <w:pPr>
      <w:ind w:right="4"/>
    </w:pPr>
    <w:rPr>
      <w:rFonts w:cs="Arial"/>
      <w:color w:val="800000"/>
      <w:sz w:val="22"/>
    </w:rPr>
  </w:style>
  <w:style w:type="paragraph" w:styleId="BodyTextIndent">
    <w:name w:val="Body Text Indent"/>
    <w:basedOn w:val="Normal"/>
    <w:rsid w:val="008A5DC3"/>
    <w:pPr>
      <w:ind w:left="360"/>
    </w:pPr>
    <w:rPr>
      <w:color w:val="800000"/>
      <w:szCs w:val="24"/>
    </w:rPr>
  </w:style>
  <w:style w:type="paragraph" w:styleId="NormalWeb">
    <w:name w:val="Normal (Web)"/>
    <w:basedOn w:val="Normal"/>
    <w:rsid w:val="00160765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en-US"/>
    </w:rPr>
  </w:style>
  <w:style w:type="paragraph" w:styleId="Title">
    <w:name w:val="Title"/>
    <w:basedOn w:val="Normal"/>
    <w:qFormat/>
    <w:rsid w:val="008B01A3"/>
    <w:pPr>
      <w:jc w:val="center"/>
    </w:pPr>
    <w:rPr>
      <w:rFonts w:ascii="Oberon LET" w:hAnsi="Oberon LET"/>
      <w:sz w:val="80"/>
      <w:lang w:val="en-US"/>
    </w:rPr>
  </w:style>
  <w:style w:type="paragraph" w:styleId="Subtitle">
    <w:name w:val="Subtitle"/>
    <w:basedOn w:val="Normal"/>
    <w:qFormat/>
    <w:rsid w:val="008B01A3"/>
    <w:pPr>
      <w:jc w:val="left"/>
    </w:pPr>
    <w:rPr>
      <w:rFonts w:ascii="Oberon LET" w:hAnsi="Oberon LET"/>
      <w:sz w:val="60"/>
      <w:lang w:val="en-US"/>
    </w:rPr>
  </w:style>
  <w:style w:type="table" w:styleId="TableGrid">
    <w:name w:val="Table Grid"/>
    <w:basedOn w:val="TableNormal"/>
    <w:uiPriority w:val="59"/>
    <w:rsid w:val="008B0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D75A6C"/>
    <w:rPr>
      <w:sz w:val="16"/>
      <w:szCs w:val="16"/>
    </w:rPr>
  </w:style>
  <w:style w:type="paragraph" w:styleId="CommentText">
    <w:name w:val="annotation text"/>
    <w:basedOn w:val="Normal"/>
    <w:semiHidden/>
    <w:rsid w:val="00D75A6C"/>
    <w:rPr>
      <w:sz w:val="20"/>
    </w:rPr>
  </w:style>
  <w:style w:type="paragraph" w:styleId="CommentSubject">
    <w:name w:val="annotation subject"/>
    <w:basedOn w:val="CommentText"/>
    <w:next w:val="CommentText"/>
    <w:semiHidden/>
    <w:rsid w:val="00D75A6C"/>
    <w:rPr>
      <w:b/>
      <w:bCs/>
    </w:rPr>
  </w:style>
  <w:style w:type="character" w:styleId="Emphasis">
    <w:name w:val="Emphasis"/>
    <w:qFormat/>
    <w:rsid w:val="0095027B"/>
    <w:rPr>
      <w:i/>
      <w:iCs/>
    </w:rPr>
  </w:style>
  <w:style w:type="table" w:styleId="TableClassic1">
    <w:name w:val="Table Classic 1"/>
    <w:basedOn w:val="TableNormal"/>
    <w:rsid w:val="00F91EF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alendar1">
    <w:name w:val="Calendar 1"/>
    <w:basedOn w:val="TableNormal"/>
    <w:uiPriority w:val="99"/>
    <w:qFormat/>
    <w:rsid w:val="00965FF8"/>
    <w:rPr>
      <w:rFonts w:ascii="Calibri" w:hAnsi="Calibri"/>
      <w:sz w:val="22"/>
      <w:szCs w:val="22"/>
      <w:lang w:bidi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ColorfulList-Accent11">
    <w:name w:val="Colorful List - Accent 11"/>
    <w:basedOn w:val="Normal"/>
    <w:uiPriority w:val="34"/>
    <w:qFormat/>
    <w:rsid w:val="001040A3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n-US"/>
    </w:rPr>
  </w:style>
  <w:style w:type="paragraph" w:styleId="NoSpacing">
    <w:name w:val="No Spacing"/>
    <w:uiPriority w:val="1"/>
    <w:qFormat/>
    <w:rsid w:val="002321AE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0740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B07A50"/>
    <w:rPr>
      <w:rFonts w:ascii="Arial" w:hAnsi="Arial"/>
      <w:sz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937D5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29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0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79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105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22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98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67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39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57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96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4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59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1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890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3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347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79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40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89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7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677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63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62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33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331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79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864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49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81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43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80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72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70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24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61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69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54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9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stracts@emasa.co.za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yendep\Desktop\EMASA\ABSTRACT%20SUBMISSION%20FORM.dotx" TargetMode="Externa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D9F589EBA8D044B4BADB8B3139B301" ma:contentTypeVersion="18" ma:contentTypeDescription="Create a new document." ma:contentTypeScope="" ma:versionID="0f67a0b117c9fea94c2c37d81adfd1e6">
  <xsd:schema xmlns:xsd="http://www.w3.org/2001/XMLSchema" xmlns:xs="http://www.w3.org/2001/XMLSchema" xmlns:p="http://schemas.microsoft.com/office/2006/metadata/properties" xmlns:ns2="c855dc41-f753-4056-b1a3-4c0403e0e008" xmlns:ns3="b89b619c-9124-470e-b8b7-3ac844e4e7b8" targetNamespace="http://schemas.microsoft.com/office/2006/metadata/properties" ma:root="true" ma:fieldsID="69d6d71cba30fb0b57b860a105d203f7" ns2:_="" ns3:_="">
    <xsd:import namespace="c855dc41-f753-4056-b1a3-4c0403e0e008"/>
    <xsd:import namespace="b89b619c-9124-470e-b8b7-3ac844e4e7b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Location" minOccurs="0"/>
                <xsd:element ref="ns3:MediaLengthInSecond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55dc41-f753-4056-b1a3-4c0403e0e0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b6d63dc-51c0-4f9c-a15e-cb270a0a5ca5}" ma:internalName="TaxCatchAll" ma:showField="CatchAllData" ma:web="c855dc41-f753-4056-b1a3-4c0403e0e0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9b619c-9124-470e-b8b7-3ac844e4e7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3b7495c-039a-457f-83c7-92cb31e7bf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89b619c-9124-470e-b8b7-3ac844e4e7b8">
      <Terms xmlns="http://schemas.microsoft.com/office/infopath/2007/PartnerControls"/>
    </lcf76f155ced4ddcb4097134ff3c332f>
    <TaxCatchAll xmlns="c855dc41-f753-4056-b1a3-4c0403e0e008" xsi:nil="true"/>
  </documentManagement>
</p:properties>
</file>

<file path=customXml/itemProps1.xml><?xml version="1.0" encoding="utf-8"?>
<ds:datastoreItem xmlns:ds="http://schemas.openxmlformats.org/officeDocument/2006/customXml" ds:itemID="{BCE9604B-E222-4216-A45C-17A381F9871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2FBDA2-AB70-4E2A-A0E9-43F8BA0F5230}"/>
</file>

<file path=customXml/itemProps3.xml><?xml version="1.0" encoding="utf-8"?>
<ds:datastoreItem xmlns:ds="http://schemas.openxmlformats.org/officeDocument/2006/customXml" ds:itemID="{01E0CB0A-79AC-4C31-8B89-7AB3D669224E}"/>
</file>

<file path=customXml/itemProps4.xml><?xml version="1.0" encoding="utf-8"?>
<ds:datastoreItem xmlns:ds="http://schemas.openxmlformats.org/officeDocument/2006/customXml" ds:itemID="{1A4311D1-4BA1-4460-9542-BBBD92C47482}"/>
</file>

<file path=docProps/app.xml><?xml version="1.0" encoding="utf-8"?>
<Properties xmlns="http://schemas.openxmlformats.org/officeDocument/2006/extended-properties" xmlns:vt="http://schemas.openxmlformats.org/officeDocument/2006/docPropsVTypes">
  <Template>ABSTRACT SUBMISSION FORM</Template>
  <TotalTime>14</TotalTime>
  <Pages>3</Pages>
  <Words>298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>HP</Company>
  <LinksUpToDate>false</LinksUpToDate>
  <CharactersWithSpaces>2179</CharactersWithSpaces>
  <SharedDoc>false</SharedDoc>
  <HLinks>
    <vt:vector size="24" baseType="variant">
      <vt:variant>
        <vt:i4>5898342</vt:i4>
      </vt:variant>
      <vt:variant>
        <vt:i4>12</vt:i4>
      </vt:variant>
      <vt:variant>
        <vt:i4>0</vt:i4>
      </vt:variant>
      <vt:variant>
        <vt:i4>5</vt:i4>
      </vt:variant>
      <vt:variant>
        <vt:lpwstr>mailto:97emasa@gmail.com/</vt:lpwstr>
      </vt:variant>
      <vt:variant>
        <vt:lpwstr/>
      </vt:variant>
      <vt:variant>
        <vt:i4>6488145</vt:i4>
      </vt:variant>
      <vt:variant>
        <vt:i4>9</vt:i4>
      </vt:variant>
      <vt:variant>
        <vt:i4>0</vt:i4>
      </vt:variant>
      <vt:variant>
        <vt:i4>5</vt:i4>
      </vt:variant>
      <vt:variant>
        <vt:lpwstr>mailto:emasa@gmail.com</vt:lpwstr>
      </vt:variant>
      <vt:variant>
        <vt:lpwstr/>
      </vt:variant>
      <vt:variant>
        <vt:i4>5767224</vt:i4>
      </vt:variant>
      <vt:variant>
        <vt:i4>6</vt:i4>
      </vt:variant>
      <vt:variant>
        <vt:i4>0</vt:i4>
      </vt:variant>
      <vt:variant>
        <vt:i4>5</vt:i4>
      </vt:variant>
      <vt:variant>
        <vt:lpwstr>mailto:celestc@mgsl.co.za</vt:lpwstr>
      </vt:variant>
      <vt:variant>
        <vt:lpwstr/>
      </vt:variant>
      <vt:variant>
        <vt:i4>5898342</vt:i4>
      </vt:variant>
      <vt:variant>
        <vt:i4>3</vt:i4>
      </vt:variant>
      <vt:variant>
        <vt:i4>0</vt:i4>
      </vt:variant>
      <vt:variant>
        <vt:i4>5</vt:i4>
      </vt:variant>
      <vt:variant>
        <vt:lpwstr>mailto:97emasa@gmail.com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EMASA</dc:creator>
  <cp:keywords>Ethan</cp:keywords>
  <cp:lastModifiedBy>Rupert Hermanus</cp:lastModifiedBy>
  <cp:revision>5</cp:revision>
  <cp:lastPrinted>2019-05-23T09:44:00Z</cp:lastPrinted>
  <dcterms:created xsi:type="dcterms:W3CDTF">2019-05-23T09:26:00Z</dcterms:created>
  <dcterms:modified xsi:type="dcterms:W3CDTF">2019-05-23T09:47:00Z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0x0101006BD9F589EBA8D044B4BADB8B3139B301</vt:lpwstr>
  </property>
</Properties>
</file>